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71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347FD" w:rsidRPr="009A104C" w14:paraId="0DABC6B1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777" w14:textId="77777777" w:rsidR="006347FD" w:rsidRPr="008646A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i/>
                <w:iCs/>
                <w:sz w:val="20"/>
                <w:lang w:val="fi-F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DE2" w14:textId="77777777" w:rsidR="006347FD" w:rsidRPr="008646A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  <w:r w:rsidRPr="008646AD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 xml:space="preserve">Tutustu </w:t>
            </w:r>
            <w:hyperlink r:id="rId11" w:history="1">
              <w:r w:rsidRPr="008646AD">
                <w:rPr>
                  <w:rStyle w:val="Hyperlinkki"/>
                  <w:rFonts w:ascii="Arial" w:eastAsia="Calibri" w:hAnsi="Arial" w:cs="Arial"/>
                  <w:i/>
                  <w:iCs/>
                  <w:sz w:val="20"/>
                  <w:lang w:val="fi-FI"/>
                </w:rPr>
                <w:t>www.tietosuoja.fi</w:t>
              </w:r>
            </w:hyperlink>
          </w:p>
          <w:p w14:paraId="4B015878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sz w:val="20"/>
                <w:lang w:val="fi-FI"/>
              </w:rPr>
            </w:pPr>
          </w:p>
        </w:tc>
      </w:tr>
      <w:tr w:rsidR="006347FD" w:rsidRPr="009A104C" w14:paraId="0CC52331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38A3" w14:textId="77777777" w:rsid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sz w:val="20"/>
                <w:lang w:val="fi-FI"/>
              </w:rPr>
            </w:pPr>
            <w:r w:rsidRPr="009A104C">
              <w:rPr>
                <w:rFonts w:ascii="Arial" w:eastAsia="Calibri" w:hAnsi="Arial" w:cs="Arial"/>
                <w:b/>
                <w:sz w:val="20"/>
                <w:lang w:val="fi-FI"/>
              </w:rPr>
              <w:t>Rekisterin nimi</w:t>
            </w:r>
          </w:p>
          <w:p w14:paraId="147391DF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sz w:val="20"/>
                <w:lang w:val="fi-F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C485" w14:textId="77777777" w:rsid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  <w:r w:rsidRPr="009A104C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 xml:space="preserve">Opinnäytteen työnimi </w:t>
            </w:r>
          </w:p>
          <w:p w14:paraId="6212F81C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</w:p>
        </w:tc>
      </w:tr>
      <w:tr w:rsidR="006347FD" w:rsidRPr="009A104C" w14:paraId="5FBAC017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BA30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sz w:val="20"/>
                <w:lang w:val="fi-FI"/>
              </w:rPr>
            </w:pPr>
            <w:r w:rsidRPr="009A104C">
              <w:rPr>
                <w:rFonts w:ascii="Arial" w:eastAsia="Calibri" w:hAnsi="Arial" w:cs="Arial"/>
                <w:b/>
                <w:sz w:val="20"/>
                <w:lang w:val="fi-FI"/>
              </w:rPr>
              <w:t>Päiväys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7D6F" w14:textId="77777777" w:rsid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sz w:val="20"/>
                <w:lang w:val="fi-FI"/>
              </w:rPr>
            </w:pPr>
          </w:p>
          <w:p w14:paraId="485AD56E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sz w:val="20"/>
                <w:lang w:val="fi-FI"/>
              </w:rPr>
            </w:pPr>
          </w:p>
        </w:tc>
      </w:tr>
      <w:tr w:rsidR="006347FD" w:rsidRPr="009A104C" w14:paraId="79542543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181C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sz w:val="20"/>
                <w:lang w:val="fi-FI"/>
              </w:rPr>
            </w:pPr>
            <w:r w:rsidRPr="009A104C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Rekist</w:t>
            </w:r>
            <w:r w:rsidRPr="009A104C">
              <w:rPr>
                <w:rFonts w:ascii="Arial" w:eastAsia="Calibri" w:hAnsi="Arial" w:cs="Arial"/>
                <w:b/>
                <w:bCs/>
                <w:color w:val="000000"/>
                <w:spacing w:val="-3"/>
                <w:sz w:val="20"/>
                <w:lang w:val="fi-FI"/>
              </w:rPr>
              <w:t>e</w:t>
            </w:r>
            <w:r w:rsidRPr="009A104C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rinpitäjä(t)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B746" w14:textId="77777777" w:rsid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lang w:val="fi-FI"/>
              </w:rPr>
            </w:pPr>
            <w:r w:rsidRPr="009A104C">
              <w:rPr>
                <w:rFonts w:ascii="Arial" w:eastAsia="Calibri" w:hAnsi="Arial" w:cs="Arial"/>
                <w:i/>
                <w:iCs/>
                <w:color w:val="000000"/>
                <w:sz w:val="20"/>
                <w:lang w:val="fi-FI"/>
              </w:rPr>
              <w:t>Opiskelijan nimi ja yhteystiedot</w:t>
            </w:r>
          </w:p>
          <w:p w14:paraId="7390CEBF" w14:textId="77777777" w:rsid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lang w:val="fi-FI"/>
              </w:rPr>
            </w:pPr>
          </w:p>
          <w:p w14:paraId="155858D2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lang w:val="fi-FI"/>
              </w:rPr>
            </w:pPr>
          </w:p>
        </w:tc>
      </w:tr>
      <w:tr w:rsidR="006347FD" w:rsidRPr="009A104C" w14:paraId="5D4B1239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654A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color w:val="010302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O</w:t>
            </w:r>
            <w:r w:rsidRPr="009A104C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ppilaitoksen yhteyshenkilö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9BBA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</w:p>
        </w:tc>
      </w:tr>
      <w:tr w:rsidR="006347FD" w:rsidRPr="009A104C" w14:paraId="78E6A0C1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4E0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Ohjaajan (Eksote) yhteystiedot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BFE" w14:textId="77777777" w:rsid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</w:p>
          <w:p w14:paraId="51CE7836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</w:p>
        </w:tc>
      </w:tr>
      <w:tr w:rsidR="006347FD" w:rsidRPr="00FB1E6E" w14:paraId="31C8BA6E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16F5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color w:val="010302"/>
                <w:sz w:val="20"/>
                <w:lang w:val="fi-FI"/>
              </w:rPr>
            </w:pPr>
            <w:r w:rsidRPr="009A104C">
              <w:rPr>
                <w:rFonts w:ascii="Arial" w:eastAsia="Calibri" w:hAnsi="Arial" w:cs="Arial"/>
                <w:b/>
                <w:color w:val="010302"/>
                <w:sz w:val="20"/>
                <w:lang w:val="fi-FI"/>
              </w:rPr>
              <w:t>Henkilötietojen käsittelytarkoitus ja käsittelyperuste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ECF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  <w:r w:rsidRPr="009A104C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 xml:space="preserve">Henkilötietoja käsitellään </w:t>
            </w:r>
            <w:r w:rsidRPr="006039C3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>(</w:t>
            </w:r>
            <w:r w:rsidRPr="009A104C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>tutkimuksen aih</w:t>
            </w:r>
            <w:r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>e</w:t>
            </w:r>
            <w:r w:rsidRPr="006039C3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>)</w:t>
            </w:r>
            <w:r w:rsidRPr="009A104C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 xml:space="preserve"> liittyvässä opinnäytetutkimuksessa. </w:t>
            </w:r>
            <w:r w:rsidRPr="006039C3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>(</w:t>
            </w:r>
            <w:r w:rsidRPr="009A104C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>Lisää lyhyt kuvaus tutkimuksen sisällöstä.</w:t>
            </w:r>
            <w:r w:rsidRPr="006039C3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>)</w:t>
            </w:r>
          </w:p>
          <w:p w14:paraId="1738A1D2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  <w:r w:rsidRPr="009A104C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 xml:space="preserve">Tutkimukseen osallistuminen on vapaaehtoista. Henkilötietojen käsittelyperusteena on:  </w:t>
            </w:r>
          </w:p>
          <w:p w14:paraId="72A4A7DD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sz w:val="20"/>
                <w:lang w:val="fi-FI"/>
              </w:rPr>
            </w:pPr>
          </w:p>
        </w:tc>
      </w:tr>
      <w:tr w:rsidR="006347FD" w:rsidRPr="00FB1E6E" w14:paraId="06C75FBB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C39" w14:textId="77777777" w:rsidR="006347FD" w:rsidRPr="006039C3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color w:val="010302"/>
                <w:sz w:val="20"/>
                <w:lang w:val="fi-FI"/>
              </w:rPr>
            </w:pPr>
            <w:r w:rsidRPr="006039C3">
              <w:rPr>
                <w:rFonts w:ascii="Arial" w:eastAsia="Calibri" w:hAnsi="Arial" w:cs="Arial"/>
                <w:b/>
                <w:color w:val="010302"/>
                <w:sz w:val="20"/>
                <w:lang w:val="fi-FI"/>
              </w:rPr>
              <w:t>Mitä henkilötietoja kerätään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4BC" w14:textId="77777777" w:rsidR="006347FD" w:rsidRPr="00A5489A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  <w:r w:rsidRPr="00A5489A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>Kertaa mitkä tunnistetiedot ovat henkilötietoja.</w:t>
            </w:r>
          </w:p>
          <w:p w14:paraId="602BAE37" w14:textId="77777777" w:rsidR="006347FD" w:rsidRPr="006039C3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</w:p>
        </w:tc>
      </w:tr>
      <w:tr w:rsidR="006347FD" w:rsidRPr="009A104C" w14:paraId="3D32B12A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40E" w14:textId="77777777" w:rsidR="006347FD" w:rsidRPr="006039C3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color w:val="010302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color w:val="010302"/>
                <w:sz w:val="20"/>
                <w:lang w:val="fi-FI"/>
              </w:rPr>
              <w:t>Miten henkilötietoja kerätään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8C9F" w14:textId="77777777" w:rsidR="006347FD" w:rsidRPr="00A5489A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</w:p>
        </w:tc>
      </w:tr>
      <w:tr w:rsidR="006347FD" w:rsidRPr="009A104C" w14:paraId="72FDA6AA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6655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sz w:val="20"/>
                <w:lang w:val="fi-FI"/>
              </w:rPr>
            </w:pPr>
            <w:r w:rsidRPr="009A104C">
              <w:rPr>
                <w:rFonts w:ascii="Arial" w:eastAsia="Calibri" w:hAnsi="Arial" w:cs="Arial"/>
                <w:b/>
                <w:sz w:val="20"/>
                <w:lang w:val="fi-FI"/>
              </w:rPr>
              <w:t>Henkilötietojen säilytysaika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AF0F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</w:p>
        </w:tc>
      </w:tr>
      <w:tr w:rsidR="006347FD" w:rsidRPr="00FB1E6E" w14:paraId="74938741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CE42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sz w:val="20"/>
                <w:lang w:val="fi-FI"/>
              </w:rPr>
            </w:pPr>
            <w:r w:rsidRPr="009A104C">
              <w:rPr>
                <w:rFonts w:ascii="Arial" w:eastAsia="Calibri" w:hAnsi="Arial" w:cs="Arial"/>
                <w:b/>
                <w:sz w:val="20"/>
                <w:lang w:val="fi-FI"/>
              </w:rPr>
              <w:t>Rekisteröidyn oikeudet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6F41" w14:textId="77777777" w:rsid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>Kuvaa rekisteröidyn oikeudet</w:t>
            </w:r>
          </w:p>
          <w:p w14:paraId="4560C9B5" w14:textId="77777777" w:rsid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</w:p>
          <w:p w14:paraId="2D270E54" w14:textId="77777777" w:rsidR="006347FD" w:rsidRPr="006039C3" w:rsidRDefault="00000000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  <w:hyperlink r:id="rId12" w:history="1">
              <w:r w:rsidR="006347FD" w:rsidRPr="00566F2B">
                <w:rPr>
                  <w:rStyle w:val="Hyperlinkki"/>
                  <w:rFonts w:ascii="Arial" w:eastAsia="Calibri" w:hAnsi="Arial" w:cs="Arial"/>
                  <w:i/>
                  <w:iCs/>
                  <w:sz w:val="20"/>
                  <w:lang w:val="fi-FI"/>
                </w:rPr>
                <w:t>https:</w:t>
              </w:r>
              <w:r w:rsidR="006347FD" w:rsidRPr="006039C3">
                <w:rPr>
                  <w:rStyle w:val="Hyperlinkki"/>
                  <w:rFonts w:ascii="Arial" w:eastAsia="Calibri" w:hAnsi="Arial" w:cs="Arial"/>
                  <w:i/>
                  <w:iCs/>
                  <w:sz w:val="20"/>
                  <w:lang w:val="fi-FI"/>
                </w:rPr>
                <w:t>//tietosuoja.fi/tunne-oikeutesi</w:t>
              </w:r>
            </w:hyperlink>
          </w:p>
          <w:p w14:paraId="4E5D83BB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</w:p>
        </w:tc>
      </w:tr>
      <w:tr w:rsidR="006347FD" w:rsidRPr="00FB1E6E" w14:paraId="54A5E9D1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BF26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i/>
                <w:iCs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20"/>
                <w:lang w:val="fi-FI"/>
              </w:rPr>
              <w:t>Kenelle tutkimuksessa kerättyjä tietoja luovutetaan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FC6D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sz w:val="20"/>
                <w:lang w:val="fi-FI"/>
              </w:rPr>
            </w:pPr>
          </w:p>
        </w:tc>
      </w:tr>
      <w:tr w:rsidR="006347FD" w:rsidRPr="009A104C" w14:paraId="0B3C263C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974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i/>
                <w:iCs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20"/>
                <w:lang w:val="fi-FI"/>
              </w:rPr>
              <w:t>Siirretäänkö tietoja kolmansiin maihin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31DF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sz w:val="20"/>
                <w:lang w:val="fi-FI"/>
              </w:rPr>
            </w:pPr>
          </w:p>
        </w:tc>
      </w:tr>
      <w:tr w:rsidR="006347FD" w:rsidRPr="009A104C" w14:paraId="6C0F1C02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6B1" w14:textId="77777777" w:rsid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i/>
                <w:iCs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20"/>
                <w:lang w:val="fi-FI"/>
              </w:rPr>
              <w:t>Liittyykö tutkimukseen automaattista päätöksentekoa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054C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sz w:val="20"/>
                <w:lang w:val="fi-FI"/>
              </w:rPr>
            </w:pPr>
          </w:p>
        </w:tc>
      </w:tr>
      <w:tr w:rsidR="006347FD" w:rsidRPr="00FB1E6E" w14:paraId="3F721C4F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6C0B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i/>
                <w:iCs/>
                <w:sz w:val="20"/>
                <w:lang w:val="fi-FI"/>
              </w:rPr>
            </w:pPr>
            <w:r w:rsidRPr="009A104C">
              <w:rPr>
                <w:rFonts w:ascii="Arial" w:eastAsia="Calibri" w:hAnsi="Arial" w:cs="Arial"/>
                <w:b/>
                <w:i/>
                <w:iCs/>
                <w:sz w:val="20"/>
                <w:lang w:val="fi-FI"/>
              </w:rPr>
              <w:t xml:space="preserve">Rekisterin suojauksen periaatteet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AA74" w14:textId="77777777" w:rsid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sz w:val="20"/>
                <w:lang w:val="fi-FI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>Kuvaa miten</w:t>
            </w:r>
            <w:r w:rsidRPr="009A104C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 xml:space="preserve"> aineisto </w:t>
            </w:r>
            <w:r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>suojataan</w:t>
            </w:r>
            <w:r w:rsidRPr="009A104C">
              <w:rPr>
                <w:rFonts w:ascii="Arial" w:eastAsia="Calibri" w:hAnsi="Arial" w:cs="Arial"/>
                <w:sz w:val="20"/>
                <w:lang w:val="fi-FI"/>
              </w:rPr>
              <w:t xml:space="preserve">. </w:t>
            </w:r>
          </w:p>
          <w:p w14:paraId="2EAC67BD" w14:textId="1B2CC9C0" w:rsid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>Ku</w:t>
            </w:r>
            <w:r w:rsidRPr="009A104C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 xml:space="preserve">vaa myös, miten tiedonsiirto ja/tai tiedostot salataan. </w:t>
            </w:r>
          </w:p>
          <w:p w14:paraId="532CAE1D" w14:textId="77777777" w:rsidR="006347FD" w:rsidRP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</w:p>
          <w:p w14:paraId="271494CE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  <w:r w:rsidRPr="009A104C">
              <w:rPr>
                <w:rFonts w:ascii="Arial" w:eastAsia="Calibri" w:hAnsi="Arial" w:cs="Arial"/>
                <w:i/>
                <w:iCs/>
                <w:sz w:val="20"/>
                <w:lang w:val="fi-FI"/>
              </w:rPr>
              <w:t xml:space="preserve">Jos aineisto analysoidaan suorin tunnistetiedoin, perustele miksi. </w:t>
            </w:r>
          </w:p>
          <w:p w14:paraId="5B9D5FD4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sz w:val="20"/>
                <w:lang w:val="fi-FI"/>
              </w:rPr>
            </w:pPr>
          </w:p>
        </w:tc>
      </w:tr>
      <w:tr w:rsidR="006347FD" w:rsidRPr="009A104C" w14:paraId="754CCDDF" w14:textId="77777777" w:rsidTr="00634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9CE" w14:textId="77777777" w:rsidR="006347FD" w:rsidRPr="009A104C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b/>
                <w:i/>
                <w:iCs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20"/>
                <w:lang w:val="fi-FI"/>
              </w:rPr>
              <w:lastRenderedPageBreak/>
              <w:t>Tutkimuksen suorittaja(t), yhteystiedot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4EB" w14:textId="77777777" w:rsidR="006347FD" w:rsidRDefault="006347FD" w:rsidP="006347FD">
            <w:pPr>
              <w:tabs>
                <w:tab w:val="clear" w:pos="1418"/>
              </w:tabs>
              <w:spacing w:line="324" w:lineRule="auto"/>
              <w:rPr>
                <w:rFonts w:ascii="Arial" w:eastAsia="Calibri" w:hAnsi="Arial" w:cs="Arial"/>
                <w:i/>
                <w:iCs/>
                <w:sz w:val="20"/>
                <w:lang w:val="fi-FI"/>
              </w:rPr>
            </w:pPr>
          </w:p>
        </w:tc>
      </w:tr>
    </w:tbl>
    <w:p w14:paraId="3A7B9449" w14:textId="1DB2DDAD" w:rsidR="00C11913" w:rsidRDefault="00C11913" w:rsidP="00241CF2">
      <w:pPr>
        <w:pStyle w:val="Otsikko1"/>
        <w:rPr>
          <w:b w:val="0"/>
          <w:bCs w:val="0"/>
        </w:rPr>
      </w:pPr>
    </w:p>
    <w:p w14:paraId="71EEE919" w14:textId="75714736" w:rsidR="009A104C" w:rsidRDefault="009A104C" w:rsidP="009A104C">
      <w:pPr>
        <w:rPr>
          <w:lang w:val="fi-FI"/>
        </w:rPr>
      </w:pPr>
    </w:p>
    <w:p w14:paraId="15C5C873" w14:textId="5FA7918F" w:rsidR="009A104C" w:rsidRDefault="009A104C" w:rsidP="009A104C">
      <w:pPr>
        <w:rPr>
          <w:lang w:val="fi-FI"/>
        </w:rPr>
      </w:pPr>
    </w:p>
    <w:p w14:paraId="3A87F41D" w14:textId="77777777" w:rsidR="009A104C" w:rsidRPr="009A104C" w:rsidRDefault="009A104C" w:rsidP="009A104C">
      <w:pPr>
        <w:rPr>
          <w:lang w:val="fi-FI"/>
        </w:rPr>
      </w:pPr>
    </w:p>
    <w:p w14:paraId="31F483DF" w14:textId="55F70631" w:rsidR="00632C92" w:rsidRDefault="00632C92" w:rsidP="009A104C">
      <w:pPr>
        <w:pStyle w:val="LeiptekstiEksote"/>
        <w:ind w:left="0"/>
        <w:rPr>
          <w:lang w:eastAsia="fi-FI"/>
        </w:rPr>
      </w:pPr>
    </w:p>
    <w:sectPr w:rsidR="00632C92" w:rsidSect="006901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78" w:right="849" w:bottom="2269" w:left="1134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F7C1" w14:textId="77777777" w:rsidR="00621620" w:rsidRDefault="00621620" w:rsidP="00265C27">
      <w:r>
        <w:separator/>
      </w:r>
    </w:p>
  </w:endnote>
  <w:endnote w:type="continuationSeparator" w:id="0">
    <w:p w14:paraId="75EEDF43" w14:textId="77777777" w:rsidR="00621620" w:rsidRDefault="00621620" w:rsidP="0026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25AD" w14:textId="77777777" w:rsidR="00FB1E6E" w:rsidRDefault="00FB1E6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2EBC" w14:textId="3492F295" w:rsidR="003B47E2" w:rsidRPr="003B47E2" w:rsidRDefault="003B47E2" w:rsidP="000A491D">
    <w:pPr>
      <w:pStyle w:val="Alatunniste"/>
      <w:tabs>
        <w:tab w:val="clear" w:pos="5245"/>
        <w:tab w:val="left" w:pos="5103"/>
        <w:tab w:val="left" w:pos="9072"/>
      </w:tabs>
    </w:pPr>
    <w:r w:rsidRPr="003B47E2">
      <w:t xml:space="preserve">Etelä-Karjalan </w:t>
    </w:r>
    <w:r w:rsidR="003445DA">
      <w:t>hyvinvointialue</w:t>
    </w:r>
    <w:r w:rsidRPr="003B47E2">
      <w:tab/>
      <w:t>Vaihde 05 352 000</w:t>
    </w:r>
    <w:r w:rsidRPr="003B47E2">
      <w:tab/>
      <w:t xml:space="preserve">Y-tunnus </w:t>
    </w:r>
    <w:proofErr w:type="gramStart"/>
    <w:r w:rsidR="003445DA" w:rsidRPr="003445DA">
      <w:t>3221313-1</w:t>
    </w:r>
    <w:proofErr w:type="gramEnd"/>
  </w:p>
  <w:p w14:paraId="16459A59" w14:textId="77777777" w:rsidR="003B47E2" w:rsidRPr="003B47E2" w:rsidRDefault="003B47E2" w:rsidP="000B491E">
    <w:pPr>
      <w:tabs>
        <w:tab w:val="left" w:pos="5103"/>
        <w:tab w:val="left" w:pos="7797"/>
      </w:tabs>
      <w:ind w:left="5387" w:hanging="5387"/>
      <w:rPr>
        <w:rFonts w:cs="Calibri"/>
        <w:sz w:val="18"/>
        <w:szCs w:val="18"/>
        <w:lang w:val="fi-FI"/>
      </w:rPr>
    </w:pPr>
    <w:r w:rsidRPr="003B47E2">
      <w:rPr>
        <w:rFonts w:cs="Calibri"/>
        <w:sz w:val="18"/>
        <w:szCs w:val="18"/>
        <w:lang w:val="fi-FI"/>
      </w:rPr>
      <w:t>Kirjaamo</w:t>
    </w:r>
    <w:r w:rsidRPr="003B47E2">
      <w:rPr>
        <w:rFonts w:cs="Calibri"/>
        <w:sz w:val="18"/>
        <w:szCs w:val="18"/>
        <w:lang w:val="fi-FI"/>
      </w:rPr>
      <w:tab/>
    </w:r>
    <w:r w:rsidRPr="003B47E2">
      <w:rPr>
        <w:rFonts w:cs="Calibri"/>
        <w:sz w:val="18"/>
        <w:szCs w:val="18"/>
        <w:lang w:val="fi-FI"/>
      </w:rPr>
      <w:tab/>
      <w:t>Faksi 05 352 7800</w:t>
    </w:r>
  </w:p>
  <w:p w14:paraId="073EF6B7" w14:textId="109AF910" w:rsidR="003B47E2" w:rsidRPr="003B47E2" w:rsidRDefault="006812D1" w:rsidP="000B491E">
    <w:pPr>
      <w:tabs>
        <w:tab w:val="left" w:pos="5103"/>
        <w:tab w:val="left" w:pos="7655"/>
      </w:tabs>
      <w:ind w:left="5387" w:hanging="5387"/>
      <w:rPr>
        <w:rFonts w:cs="Calibri"/>
        <w:sz w:val="18"/>
        <w:szCs w:val="18"/>
        <w:lang w:val="fi-FI"/>
      </w:rPr>
    </w:pPr>
    <w:r>
      <w:rPr>
        <w:rFonts w:cs="Calibri"/>
        <w:sz w:val="18"/>
        <w:szCs w:val="18"/>
        <w:lang w:val="fi-FI"/>
      </w:rPr>
      <w:t>Valto Käkelän katu 3</w:t>
    </w:r>
    <w:r w:rsidR="003B47E2" w:rsidRPr="003B47E2">
      <w:rPr>
        <w:rFonts w:cs="Calibri"/>
        <w:sz w:val="18"/>
        <w:szCs w:val="18"/>
        <w:lang w:val="fi-FI"/>
      </w:rPr>
      <w:tab/>
      <w:t>etunimi.sukunimi@e</w:t>
    </w:r>
    <w:r w:rsidR="003445DA">
      <w:rPr>
        <w:rFonts w:cs="Calibri"/>
        <w:sz w:val="18"/>
        <w:szCs w:val="18"/>
        <w:lang w:val="fi-FI"/>
      </w:rPr>
      <w:t>khva</w:t>
    </w:r>
    <w:r w:rsidR="003B47E2" w:rsidRPr="003B47E2">
      <w:rPr>
        <w:rFonts w:cs="Calibri"/>
        <w:sz w:val="18"/>
        <w:szCs w:val="18"/>
        <w:lang w:val="fi-FI"/>
      </w:rPr>
      <w:t xml:space="preserve">.fi </w:t>
    </w:r>
  </w:p>
  <w:p w14:paraId="158B8EAB" w14:textId="6499921D" w:rsidR="009C480A" w:rsidRPr="00265C27" w:rsidRDefault="006812D1" w:rsidP="000B491E">
    <w:pPr>
      <w:tabs>
        <w:tab w:val="left" w:pos="5103"/>
        <w:tab w:val="left" w:pos="7797"/>
      </w:tabs>
      <w:ind w:left="5387" w:hanging="5387"/>
      <w:rPr>
        <w:rFonts w:cs="Calibri"/>
        <w:sz w:val="18"/>
        <w:szCs w:val="18"/>
        <w:lang w:val="fi-FI"/>
      </w:rPr>
    </w:pPr>
    <w:r w:rsidRPr="003B47E2">
      <w:rPr>
        <w:rFonts w:cs="Calibri"/>
        <w:sz w:val="18"/>
        <w:szCs w:val="18"/>
        <w:lang w:val="fi-FI"/>
      </w:rPr>
      <w:t>53130 Lappeenranta</w:t>
    </w:r>
    <w:r>
      <w:rPr>
        <w:rFonts w:cs="Calibri"/>
        <w:sz w:val="18"/>
        <w:szCs w:val="18"/>
        <w:lang w:val="fi-FI"/>
      </w:rPr>
      <w:tab/>
    </w:r>
    <w:r w:rsidR="003B47E2" w:rsidRPr="003B47E2">
      <w:rPr>
        <w:rFonts w:cs="Calibri"/>
        <w:sz w:val="18"/>
        <w:szCs w:val="18"/>
        <w:lang w:val="fi-FI"/>
      </w:rPr>
      <w:t>www.</w:t>
    </w:r>
    <w:r w:rsidR="003445DA">
      <w:rPr>
        <w:rFonts w:cs="Calibri"/>
        <w:sz w:val="18"/>
        <w:szCs w:val="18"/>
        <w:lang w:val="fi-FI"/>
      </w:rPr>
      <w:t>ekhva</w:t>
    </w:r>
    <w:r w:rsidR="003B47E2" w:rsidRPr="003B47E2">
      <w:rPr>
        <w:rFonts w:cs="Calibri"/>
        <w:sz w:val="18"/>
        <w:szCs w:val="18"/>
        <w:lang w:val="fi-FI"/>
      </w:rPr>
      <w:t>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7653" w14:textId="77777777" w:rsidR="00FB1E6E" w:rsidRDefault="00FB1E6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7C3A" w14:textId="77777777" w:rsidR="00621620" w:rsidRDefault="00621620" w:rsidP="00265C27">
      <w:r>
        <w:separator/>
      </w:r>
    </w:p>
  </w:footnote>
  <w:footnote w:type="continuationSeparator" w:id="0">
    <w:p w14:paraId="7BF0753B" w14:textId="77777777" w:rsidR="00621620" w:rsidRDefault="00621620" w:rsidP="0026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007F" w14:textId="77777777" w:rsidR="00FB1E6E" w:rsidRDefault="00FB1E6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55B6" w14:textId="5536C763" w:rsidR="009C480A" w:rsidRDefault="00FB1E6E" w:rsidP="000A491D">
    <w:pPr>
      <w:pStyle w:val="Yltunniste"/>
      <w:tabs>
        <w:tab w:val="clear" w:pos="1418"/>
        <w:tab w:val="clear" w:pos="4819"/>
        <w:tab w:val="clear" w:pos="9638"/>
        <w:tab w:val="left" w:pos="7797"/>
        <w:tab w:val="right" w:pos="9639"/>
      </w:tabs>
      <w:ind w:left="5245" w:right="-143"/>
      <w:rPr>
        <w:rStyle w:val="Sivunumero"/>
        <w:rFonts w:cs="Calibri"/>
        <w:szCs w:val="22"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36C31F02" wp14:editId="52AEEFA2">
          <wp:simplePos x="0" y="0"/>
          <wp:positionH relativeFrom="margin">
            <wp:align>left</wp:align>
          </wp:positionH>
          <wp:positionV relativeFrom="paragraph">
            <wp:posOffset>-312420</wp:posOffset>
          </wp:positionV>
          <wp:extent cx="845820" cy="882302"/>
          <wp:effectExtent l="0" t="0" r="0" b="0"/>
          <wp:wrapNone/>
          <wp:docPr id="4" name="Kuva 4" descr="Kuva, joka sisältää kohteen Grafiikka, symboli, logo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Grafiikka, symboli, logo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82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2C6">
      <w:rPr>
        <w:rFonts w:cs="Calibri"/>
        <w:szCs w:val="22"/>
        <w:lang w:val="fi-FI"/>
      </w:rPr>
      <w:t xml:space="preserve">Tietosuojalomake/ </w:t>
    </w:r>
    <w:r w:rsidR="00AE33A3">
      <w:rPr>
        <w:rFonts w:cs="Calibri"/>
        <w:szCs w:val="22"/>
        <w:lang w:val="fi-FI"/>
      </w:rPr>
      <w:t>Selvitys rekisteröidyn informoimisesta</w:t>
    </w:r>
    <w:sdt>
      <w:sdtPr>
        <w:rPr>
          <w:rFonts w:cs="Calibri"/>
          <w:szCs w:val="22"/>
          <w:lang w:val="fi-FI"/>
        </w:rPr>
        <w:alias w:val="Asiakirjatyyppi"/>
        <w:tag w:val="n1a246af67fe444c8409574f433743d7"/>
        <w:id w:val="2026444529"/>
        <w:lock w:val="contentLocked"/>
        <w:placeholder>
          <w:docPart w:val="ABC40AF9369C414293FA265980D011D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n1a246af67fe444c8409574f433743d7[1]/ns2:Terms[1]" w:storeItemID="{31C59F44-1EE2-42E7-8CA5-C183165B6B01}"/>
        <w:text w:multiLine="1"/>
      </w:sdtPr>
      <w:sdtContent>
        <w:r w:rsidR="00632C92">
          <w:rPr>
            <w:rStyle w:val="Paikkamerkkiteksti"/>
            <w:rFonts w:eastAsia="Calibri"/>
          </w:rPr>
          <w:t xml:space="preserve"> </w:t>
        </w:r>
      </w:sdtContent>
    </w:sdt>
    <w:r w:rsidR="008646AD">
      <w:rPr>
        <w:rFonts w:cs="Calibri"/>
        <w:szCs w:val="22"/>
        <w:lang w:val="fi-FI"/>
      </w:rPr>
      <w:t>opinnäytetyötä varten</w:t>
    </w:r>
    <w:r w:rsidR="009E21B7">
      <w:rPr>
        <w:rFonts w:cs="Calibri"/>
        <w:szCs w:val="22"/>
        <w:lang w:val="fi-FI"/>
      </w:rPr>
      <w:tab/>
    </w:r>
  </w:p>
  <w:p w14:paraId="704B109B" w14:textId="77777777" w:rsidR="00A52FE6" w:rsidRDefault="00000000" w:rsidP="000A491D">
    <w:pPr>
      <w:pStyle w:val="Yltunniste"/>
      <w:tabs>
        <w:tab w:val="clear" w:pos="1418"/>
        <w:tab w:val="clear" w:pos="4819"/>
        <w:tab w:val="clear" w:pos="9638"/>
        <w:tab w:val="left" w:pos="7797"/>
        <w:tab w:val="right" w:pos="9498"/>
      </w:tabs>
      <w:ind w:left="5245" w:right="-143"/>
      <w:rPr>
        <w:rStyle w:val="Sivunumero"/>
        <w:rFonts w:cs="Calibri"/>
        <w:szCs w:val="22"/>
        <w:lang w:val="fi-FI"/>
      </w:rPr>
    </w:pPr>
    <w:sdt>
      <w:sdtPr>
        <w:rPr>
          <w:rStyle w:val="Sivunumero"/>
          <w:rFonts w:cs="Calibri"/>
          <w:szCs w:val="22"/>
          <w:lang w:val="fi-FI"/>
        </w:rPr>
        <w:alias w:val="Täydenne"/>
        <w:tag w:val="Taydenne"/>
        <w:id w:val="-1065181151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Taydenne[1]" w:storeItemID="{31C59F44-1EE2-42E7-8CA5-C183165B6B01}"/>
        <w:text/>
      </w:sdtPr>
      <w:sdtContent>
        <w:r w:rsidR="002E0FB3">
          <w:rPr>
            <w:rStyle w:val="Sivunumero"/>
            <w:rFonts w:cs="Calibri"/>
            <w:szCs w:val="22"/>
            <w:lang w:val="fi-FI"/>
          </w:rPr>
          <w:t xml:space="preserve">     </w:t>
        </w:r>
      </w:sdtContent>
    </w:sdt>
    <w:r w:rsidR="007A289B">
      <w:rPr>
        <w:rStyle w:val="Sivunumero"/>
        <w:rFonts w:cs="Calibri"/>
        <w:szCs w:val="22"/>
        <w:lang w:val="fi-FI"/>
      </w:rPr>
      <w:tab/>
    </w:r>
    <w:sdt>
      <w:sdtPr>
        <w:rPr>
          <w:rStyle w:val="Sivunumero"/>
          <w:rFonts w:cs="Calibri"/>
          <w:szCs w:val="22"/>
          <w:lang w:val="fi-FI"/>
        </w:rPr>
        <w:alias w:val="Liitenumero"/>
        <w:tag w:val="Liitenumero"/>
        <w:id w:val="2124961725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Liitenumero[1]" w:storeItemID="{31C59F44-1EE2-42E7-8CA5-C183165B6B01}"/>
        <w:text/>
      </w:sdtPr>
      <w:sdtContent>
        <w:r w:rsidR="002E0FB3">
          <w:rPr>
            <w:rStyle w:val="Sivunumero"/>
            <w:rFonts w:cs="Calibri"/>
            <w:szCs w:val="22"/>
            <w:lang w:val="fi-FI"/>
          </w:rPr>
          <w:t xml:space="preserve">     </w:t>
        </w:r>
      </w:sdtContent>
    </w:sdt>
  </w:p>
  <w:p w14:paraId="0AC8F1A3" w14:textId="77777777" w:rsidR="00A52FE6" w:rsidRDefault="00000000" w:rsidP="000A491D">
    <w:pPr>
      <w:pStyle w:val="Yltunniste"/>
      <w:tabs>
        <w:tab w:val="clear" w:pos="1418"/>
        <w:tab w:val="clear" w:pos="4819"/>
        <w:tab w:val="clear" w:pos="9638"/>
        <w:tab w:val="left" w:pos="7797"/>
        <w:tab w:val="right" w:pos="9498"/>
      </w:tabs>
      <w:ind w:left="5245" w:right="-143"/>
      <w:rPr>
        <w:rStyle w:val="Sivunumero"/>
        <w:rFonts w:cs="Calibri"/>
        <w:szCs w:val="22"/>
        <w:lang w:val="fi-FI"/>
      </w:rPr>
    </w:pPr>
    <w:sdt>
      <w:sdtPr>
        <w:rPr>
          <w:rStyle w:val="Sivunumero"/>
          <w:rFonts w:cs="Calibri"/>
          <w:szCs w:val="22"/>
          <w:lang w:val="fi-FI"/>
        </w:rPr>
        <w:alias w:val="Asiatunnus"/>
        <w:tag w:val="Asiatunnus"/>
        <w:id w:val="1165356244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Asiatunnus[1]" w:storeItemID="{31C59F44-1EE2-42E7-8CA5-C183165B6B01}"/>
        <w:text/>
      </w:sdtPr>
      <w:sdtContent>
        <w:r w:rsidR="002E0FB3">
          <w:rPr>
            <w:rStyle w:val="Sivunumero"/>
            <w:rFonts w:cs="Calibri"/>
            <w:szCs w:val="22"/>
            <w:lang w:val="fi-FI"/>
          </w:rPr>
          <w:t xml:space="preserve">     </w:t>
        </w:r>
      </w:sdtContent>
    </w:sdt>
  </w:p>
  <w:p w14:paraId="59EAC046" w14:textId="5DD63EAE" w:rsidR="009C480A" w:rsidRPr="000A3AFD" w:rsidRDefault="00000000" w:rsidP="00242CB8">
    <w:pPr>
      <w:tabs>
        <w:tab w:val="clear" w:pos="1418"/>
        <w:tab w:val="left" w:pos="5245"/>
        <w:tab w:val="left" w:pos="7797"/>
      </w:tabs>
      <w:rPr>
        <w:lang w:val="fi-FI"/>
      </w:rPr>
    </w:pPr>
    <w:sdt>
      <w:sdtPr>
        <w:rPr>
          <w:lang w:val="fi-FI"/>
        </w:rPr>
        <w:alias w:val="Yksikkö"/>
        <w:tag w:val="Yksikkö"/>
        <w:id w:val="-1091615758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k0cb77872e7e4a7d87fcec8f882a3fa6[1]/ns2:Terms[1]" w:storeItemID="{31C59F44-1EE2-42E7-8CA5-C183165B6B01}"/>
        <w:text w:multiLine="1"/>
      </w:sdtPr>
      <w:sdtContent>
        <w:r w:rsidR="00632C92">
          <w:rPr>
            <w:lang w:val="fi-FI"/>
          </w:rPr>
          <w:t xml:space="preserve"> </w:t>
        </w:r>
      </w:sdtContent>
    </w:sdt>
    <w:r w:rsidR="00DD0BF4">
      <w:rPr>
        <w:lang w:val="fi-FI"/>
      </w:rPr>
      <w:tab/>
    </w:r>
    <w:sdt>
      <w:sdtPr>
        <w:rPr>
          <w:lang w:val="fi-FI"/>
        </w:rPr>
        <w:alias w:val="Päivämäärä"/>
        <w:tag w:val="Päivämäärä"/>
        <w:id w:val="-691151045"/>
        <w:showingPlcHdr/>
        <w:date w:fullDate="2010-01-01T00:00:00Z">
          <w:dateFormat w:val="d.M.yyyy"/>
          <w:lid w:val="fi-FI"/>
          <w:storeMappedDataAs w:val="dateTime"/>
          <w:calendar w:val="gregorian"/>
        </w:date>
      </w:sdtPr>
      <w:sdtContent>
        <w:r w:rsidR="00A5489A">
          <w:rPr>
            <w:lang w:val="fi-FI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0771" w14:textId="77777777" w:rsidR="00FB1E6E" w:rsidRDefault="00FB1E6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AEF"/>
    <w:multiLevelType w:val="hybridMultilevel"/>
    <w:tmpl w:val="08CE2F84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C4E3E"/>
    <w:multiLevelType w:val="hybridMultilevel"/>
    <w:tmpl w:val="AFC4711A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CE30EB8"/>
    <w:multiLevelType w:val="hybridMultilevel"/>
    <w:tmpl w:val="556C8344"/>
    <w:lvl w:ilvl="0" w:tplc="4C5E1310">
      <w:start w:val="1"/>
      <w:numFmt w:val="decimal"/>
      <w:pStyle w:val="Numerointi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41FC2E20"/>
    <w:multiLevelType w:val="hybridMultilevel"/>
    <w:tmpl w:val="E5184CBA"/>
    <w:lvl w:ilvl="0" w:tplc="05284B96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44842D1D"/>
    <w:multiLevelType w:val="hybridMultilevel"/>
    <w:tmpl w:val="000AC26A"/>
    <w:lvl w:ilvl="0" w:tplc="3DAE858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578AA"/>
    <w:multiLevelType w:val="hybridMultilevel"/>
    <w:tmpl w:val="E132E6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345B8"/>
    <w:multiLevelType w:val="hybridMultilevel"/>
    <w:tmpl w:val="D84202E6"/>
    <w:lvl w:ilvl="0" w:tplc="ADB6CD28">
      <w:start w:val="1"/>
      <w:numFmt w:val="bullet"/>
      <w:pStyle w:val="Luettelokappale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50576001"/>
    <w:multiLevelType w:val="hybridMultilevel"/>
    <w:tmpl w:val="C5ACDF72"/>
    <w:lvl w:ilvl="0" w:tplc="94DEAC2A">
      <w:start w:val="1"/>
      <w:numFmt w:val="bullet"/>
      <w:pStyle w:val="Merkittyluettelo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A5772"/>
    <w:multiLevelType w:val="hybridMultilevel"/>
    <w:tmpl w:val="EE98D5E2"/>
    <w:lvl w:ilvl="0" w:tplc="D30AC8B4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7B8279BC"/>
    <w:multiLevelType w:val="hybridMultilevel"/>
    <w:tmpl w:val="11E6F574"/>
    <w:lvl w:ilvl="0" w:tplc="3DAE858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 w16cid:durableId="477495529">
    <w:abstractNumId w:val="7"/>
  </w:num>
  <w:num w:numId="2" w16cid:durableId="386683066">
    <w:abstractNumId w:val="0"/>
  </w:num>
  <w:num w:numId="3" w16cid:durableId="153961670">
    <w:abstractNumId w:val="6"/>
  </w:num>
  <w:num w:numId="4" w16cid:durableId="787548098">
    <w:abstractNumId w:val="3"/>
  </w:num>
  <w:num w:numId="5" w16cid:durableId="1168211867">
    <w:abstractNumId w:val="8"/>
  </w:num>
  <w:num w:numId="6" w16cid:durableId="259604007">
    <w:abstractNumId w:val="1"/>
  </w:num>
  <w:num w:numId="7" w16cid:durableId="297228907">
    <w:abstractNumId w:val="9"/>
  </w:num>
  <w:num w:numId="8" w16cid:durableId="1442798431">
    <w:abstractNumId w:val="4"/>
  </w:num>
  <w:num w:numId="9" w16cid:durableId="1080255857">
    <w:abstractNumId w:val="2"/>
  </w:num>
  <w:num w:numId="10" w16cid:durableId="1941832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4B"/>
    <w:rsid w:val="00030587"/>
    <w:rsid w:val="00033353"/>
    <w:rsid w:val="00040AFC"/>
    <w:rsid w:val="000578AC"/>
    <w:rsid w:val="000714AA"/>
    <w:rsid w:val="000A3AFD"/>
    <w:rsid w:val="000A491D"/>
    <w:rsid w:val="000A65E5"/>
    <w:rsid w:val="000B491E"/>
    <w:rsid w:val="000C1BDE"/>
    <w:rsid w:val="000C3ADB"/>
    <w:rsid w:val="000C4E2A"/>
    <w:rsid w:val="000E4963"/>
    <w:rsid w:val="000F3D2C"/>
    <w:rsid w:val="001131B2"/>
    <w:rsid w:val="001353A8"/>
    <w:rsid w:val="0014481E"/>
    <w:rsid w:val="00157BDE"/>
    <w:rsid w:val="00160C3D"/>
    <w:rsid w:val="00172DED"/>
    <w:rsid w:val="00192191"/>
    <w:rsid w:val="0019437F"/>
    <w:rsid w:val="00197DE6"/>
    <w:rsid w:val="001C2466"/>
    <w:rsid w:val="001E6ADC"/>
    <w:rsid w:val="001E78B5"/>
    <w:rsid w:val="001F3C88"/>
    <w:rsid w:val="001F62CB"/>
    <w:rsid w:val="0022478F"/>
    <w:rsid w:val="00241796"/>
    <w:rsid w:val="00241CF2"/>
    <w:rsid w:val="00242CB8"/>
    <w:rsid w:val="00260D9A"/>
    <w:rsid w:val="00265C27"/>
    <w:rsid w:val="00266889"/>
    <w:rsid w:val="00272C2A"/>
    <w:rsid w:val="00293DB3"/>
    <w:rsid w:val="002D3D66"/>
    <w:rsid w:val="002D54B9"/>
    <w:rsid w:val="002E0FB3"/>
    <w:rsid w:val="00313D8C"/>
    <w:rsid w:val="00317384"/>
    <w:rsid w:val="003445DA"/>
    <w:rsid w:val="00392F40"/>
    <w:rsid w:val="003A7EEC"/>
    <w:rsid w:val="003B47E2"/>
    <w:rsid w:val="003B6D2F"/>
    <w:rsid w:val="003B72EA"/>
    <w:rsid w:val="003C1AFB"/>
    <w:rsid w:val="003C64E5"/>
    <w:rsid w:val="003D16E2"/>
    <w:rsid w:val="003F4293"/>
    <w:rsid w:val="0041423F"/>
    <w:rsid w:val="00417A4D"/>
    <w:rsid w:val="00422587"/>
    <w:rsid w:val="00461511"/>
    <w:rsid w:val="004739BB"/>
    <w:rsid w:val="0047513E"/>
    <w:rsid w:val="004B05A4"/>
    <w:rsid w:val="005273EE"/>
    <w:rsid w:val="005478C3"/>
    <w:rsid w:val="0056226E"/>
    <w:rsid w:val="00562B3F"/>
    <w:rsid w:val="00566F2B"/>
    <w:rsid w:val="00572AA3"/>
    <w:rsid w:val="00575213"/>
    <w:rsid w:val="005A4D3E"/>
    <w:rsid w:val="005A7EFB"/>
    <w:rsid w:val="005B0A14"/>
    <w:rsid w:val="005B604A"/>
    <w:rsid w:val="005F4D7D"/>
    <w:rsid w:val="006039C3"/>
    <w:rsid w:val="00605F74"/>
    <w:rsid w:val="0061287F"/>
    <w:rsid w:val="006141FB"/>
    <w:rsid w:val="006200CB"/>
    <w:rsid w:val="00621620"/>
    <w:rsid w:val="00632C92"/>
    <w:rsid w:val="00633092"/>
    <w:rsid w:val="006347FD"/>
    <w:rsid w:val="00637571"/>
    <w:rsid w:val="0064661A"/>
    <w:rsid w:val="00672986"/>
    <w:rsid w:val="006812D1"/>
    <w:rsid w:val="006901AF"/>
    <w:rsid w:val="006B396A"/>
    <w:rsid w:val="006E6DDC"/>
    <w:rsid w:val="006F278F"/>
    <w:rsid w:val="007007D0"/>
    <w:rsid w:val="007014AF"/>
    <w:rsid w:val="00723D38"/>
    <w:rsid w:val="007373DD"/>
    <w:rsid w:val="00784CCB"/>
    <w:rsid w:val="0079397E"/>
    <w:rsid w:val="00794907"/>
    <w:rsid w:val="007A289B"/>
    <w:rsid w:val="007B3B94"/>
    <w:rsid w:val="007D42C6"/>
    <w:rsid w:val="007D5F43"/>
    <w:rsid w:val="007D6137"/>
    <w:rsid w:val="007E0603"/>
    <w:rsid w:val="007F0830"/>
    <w:rsid w:val="00817EEE"/>
    <w:rsid w:val="00835578"/>
    <w:rsid w:val="00846218"/>
    <w:rsid w:val="00850BC3"/>
    <w:rsid w:val="008627BC"/>
    <w:rsid w:val="008646AD"/>
    <w:rsid w:val="0089227E"/>
    <w:rsid w:val="008C37F3"/>
    <w:rsid w:val="00901808"/>
    <w:rsid w:val="00987297"/>
    <w:rsid w:val="009977BC"/>
    <w:rsid w:val="009A104C"/>
    <w:rsid w:val="009B3C4E"/>
    <w:rsid w:val="009C480A"/>
    <w:rsid w:val="009D2AD0"/>
    <w:rsid w:val="009E1849"/>
    <w:rsid w:val="009E1DE2"/>
    <w:rsid w:val="009E21B7"/>
    <w:rsid w:val="00A051B4"/>
    <w:rsid w:val="00A14C10"/>
    <w:rsid w:val="00A2020E"/>
    <w:rsid w:val="00A52FE6"/>
    <w:rsid w:val="00A53175"/>
    <w:rsid w:val="00A5489A"/>
    <w:rsid w:val="00A54DDF"/>
    <w:rsid w:val="00A55285"/>
    <w:rsid w:val="00A6232E"/>
    <w:rsid w:val="00A93A4B"/>
    <w:rsid w:val="00AA2931"/>
    <w:rsid w:val="00AB1D57"/>
    <w:rsid w:val="00AB787B"/>
    <w:rsid w:val="00AC4D18"/>
    <w:rsid w:val="00AD0B3D"/>
    <w:rsid w:val="00AE33A3"/>
    <w:rsid w:val="00B20B3D"/>
    <w:rsid w:val="00B25F0A"/>
    <w:rsid w:val="00B452C6"/>
    <w:rsid w:val="00B740D4"/>
    <w:rsid w:val="00B77457"/>
    <w:rsid w:val="00B95BA8"/>
    <w:rsid w:val="00BA153E"/>
    <w:rsid w:val="00BB1F05"/>
    <w:rsid w:val="00BB708B"/>
    <w:rsid w:val="00BC5ED9"/>
    <w:rsid w:val="00BD53E9"/>
    <w:rsid w:val="00BD712C"/>
    <w:rsid w:val="00C11913"/>
    <w:rsid w:val="00C14E76"/>
    <w:rsid w:val="00C45E64"/>
    <w:rsid w:val="00C81290"/>
    <w:rsid w:val="00C9778E"/>
    <w:rsid w:val="00CA6344"/>
    <w:rsid w:val="00CB2707"/>
    <w:rsid w:val="00CC72D3"/>
    <w:rsid w:val="00D328F9"/>
    <w:rsid w:val="00D332F0"/>
    <w:rsid w:val="00D44171"/>
    <w:rsid w:val="00D8748D"/>
    <w:rsid w:val="00DD0BF4"/>
    <w:rsid w:val="00DD2408"/>
    <w:rsid w:val="00E04C1A"/>
    <w:rsid w:val="00E2422E"/>
    <w:rsid w:val="00E5536C"/>
    <w:rsid w:val="00E61502"/>
    <w:rsid w:val="00E90636"/>
    <w:rsid w:val="00EB6804"/>
    <w:rsid w:val="00EB7CDC"/>
    <w:rsid w:val="00EC72B4"/>
    <w:rsid w:val="00F856CE"/>
    <w:rsid w:val="00FB1E6E"/>
    <w:rsid w:val="00FE6BD9"/>
    <w:rsid w:val="00FF52C5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4E06C"/>
  <w15:docId w15:val="{297EB90B-F863-44DE-80EC-FAC7AAF2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77BC"/>
    <w:pPr>
      <w:tabs>
        <w:tab w:val="left" w:pos="1418"/>
      </w:tabs>
    </w:pPr>
    <w:rPr>
      <w:rFonts w:eastAsia="Times New Roman"/>
      <w:sz w:val="22"/>
      <w:lang w:val="en-GB" w:eastAsia="en-US"/>
    </w:rPr>
  </w:style>
  <w:style w:type="paragraph" w:styleId="Otsikko1">
    <w:name w:val="heading 1"/>
    <w:basedOn w:val="Normaali"/>
    <w:next w:val="Normaali"/>
    <w:link w:val="Otsikko1Char"/>
    <w:qFormat/>
    <w:rsid w:val="00A14C10"/>
    <w:pPr>
      <w:keepNext/>
      <w:tabs>
        <w:tab w:val="clear" w:pos="1418"/>
      </w:tabs>
      <w:spacing w:after="360"/>
      <w:outlineLvl w:val="0"/>
    </w:pPr>
    <w:rPr>
      <w:rFonts w:cs="Calibri"/>
      <w:b/>
      <w:bCs/>
      <w:kern w:val="32"/>
      <w:sz w:val="26"/>
      <w:szCs w:val="26"/>
      <w:lang w:val="fi-FI"/>
    </w:rPr>
  </w:style>
  <w:style w:type="paragraph" w:styleId="Otsikko2">
    <w:name w:val="heading 2"/>
    <w:basedOn w:val="Normaali"/>
    <w:next w:val="LeiptekstiEksote"/>
    <w:link w:val="Otsikko2Char"/>
    <w:qFormat/>
    <w:rsid w:val="00AB787B"/>
    <w:pPr>
      <w:keepNext/>
      <w:tabs>
        <w:tab w:val="clear" w:pos="1418"/>
      </w:tabs>
      <w:spacing w:after="120"/>
      <w:outlineLvl w:val="1"/>
    </w:pPr>
    <w:rPr>
      <w:rFonts w:cs="Calibri"/>
      <w:b/>
      <w:bCs/>
      <w:lang w:val="fi-FI"/>
    </w:rPr>
  </w:style>
  <w:style w:type="paragraph" w:styleId="Otsikko3">
    <w:name w:val="heading 3"/>
    <w:basedOn w:val="Normaali"/>
    <w:next w:val="LeiptekstiEksote"/>
    <w:link w:val="Otsikko3Char"/>
    <w:qFormat/>
    <w:rsid w:val="00040AFC"/>
    <w:pPr>
      <w:keepNext/>
      <w:tabs>
        <w:tab w:val="clear" w:pos="1418"/>
      </w:tabs>
      <w:spacing w:after="120"/>
      <w:ind w:left="1304"/>
      <w:outlineLvl w:val="2"/>
    </w:pPr>
    <w:rPr>
      <w:rFonts w:cs="Calibri"/>
      <w:snapToGrid w:val="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61511"/>
    <w:pPr>
      <w:keepNext/>
      <w:keepLines/>
      <w:tabs>
        <w:tab w:val="clear" w:pos="1418"/>
      </w:tabs>
      <w:spacing w:after="200"/>
      <w:ind w:left="2608"/>
      <w:outlineLvl w:val="3"/>
    </w:pPr>
    <w:rPr>
      <w:b/>
      <w:bCs/>
      <w:iCs/>
      <w:szCs w:val="22"/>
      <w:lang w:val="fi-FI" w:eastAsia="fi-FI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461511"/>
    <w:pPr>
      <w:keepNext/>
      <w:keepLines/>
      <w:spacing w:before="200"/>
      <w:outlineLvl w:val="4"/>
    </w:pPr>
    <w:rPr>
      <w:rFonts w:ascii="Cambria" w:hAnsi="Cambria"/>
      <w:color w:val="044D6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265C2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YltunnisteChar">
    <w:name w:val="Ylätunniste Char"/>
    <w:link w:val="Yltunniste"/>
    <w:semiHidden/>
    <w:rsid w:val="00265C27"/>
    <w:rPr>
      <w:rFonts w:ascii="Arial" w:eastAsia="Times New Roman" w:hAnsi="Arial" w:cs="Times New Roman"/>
      <w:szCs w:val="20"/>
      <w:lang w:val="en-GB"/>
    </w:rPr>
  </w:style>
  <w:style w:type="character" w:styleId="Sivunumero">
    <w:name w:val="page number"/>
    <w:basedOn w:val="Kappaleenoletusfontti"/>
    <w:semiHidden/>
    <w:rsid w:val="00265C27"/>
  </w:style>
  <w:style w:type="paragraph" w:styleId="Alatunniste">
    <w:name w:val="footer"/>
    <w:basedOn w:val="Normaali"/>
    <w:link w:val="AlatunnisteChar"/>
    <w:unhideWhenUsed/>
    <w:rsid w:val="00BA153E"/>
    <w:pPr>
      <w:tabs>
        <w:tab w:val="left" w:pos="5245"/>
        <w:tab w:val="left" w:pos="7797"/>
      </w:tabs>
      <w:ind w:left="5387" w:hanging="5387"/>
    </w:pPr>
    <w:rPr>
      <w:rFonts w:cs="Calibri"/>
      <w:sz w:val="18"/>
      <w:szCs w:val="18"/>
      <w:lang w:val="fi-FI"/>
    </w:rPr>
  </w:style>
  <w:style w:type="character" w:customStyle="1" w:styleId="AlatunnisteChar">
    <w:name w:val="Alatunniste Char"/>
    <w:link w:val="Alatunniste"/>
    <w:rsid w:val="00BA153E"/>
    <w:rPr>
      <w:rFonts w:ascii="Calibri" w:eastAsia="Times New Roman" w:hAnsi="Calibri" w:cs="Calibri"/>
      <w:sz w:val="18"/>
      <w:szCs w:val="18"/>
    </w:rPr>
  </w:style>
  <w:style w:type="character" w:customStyle="1" w:styleId="Otsikko1Char">
    <w:name w:val="Otsikko 1 Char"/>
    <w:link w:val="Otsikko1"/>
    <w:rsid w:val="00A14C10"/>
    <w:rPr>
      <w:rFonts w:ascii="Calibri" w:eastAsia="Times New Roman" w:hAnsi="Calibri" w:cs="Calibri"/>
      <w:b/>
      <w:bCs/>
      <w:kern w:val="32"/>
      <w:sz w:val="26"/>
      <w:szCs w:val="26"/>
    </w:rPr>
  </w:style>
  <w:style w:type="character" w:customStyle="1" w:styleId="Otsikko2Char">
    <w:name w:val="Otsikko 2 Char"/>
    <w:link w:val="Otsikko2"/>
    <w:rsid w:val="00AB787B"/>
    <w:rPr>
      <w:rFonts w:ascii="Calibri" w:eastAsia="Times New Roman" w:hAnsi="Calibri" w:cs="Calibri"/>
      <w:b/>
      <w:bCs/>
      <w:szCs w:val="20"/>
    </w:rPr>
  </w:style>
  <w:style w:type="character" w:customStyle="1" w:styleId="Otsikko3Char">
    <w:name w:val="Otsikko 3 Char"/>
    <w:link w:val="Otsikko3"/>
    <w:rsid w:val="00040AFC"/>
    <w:rPr>
      <w:rFonts w:eastAsia="Times New Roman" w:cs="Calibri"/>
      <w:snapToGrid w:val="0"/>
      <w:szCs w:val="20"/>
    </w:rPr>
  </w:style>
  <w:style w:type="paragraph" w:styleId="Merkittyluettelo">
    <w:name w:val="List Bullet"/>
    <w:basedOn w:val="Normaali"/>
    <w:link w:val="MerkittyluetteloChar"/>
    <w:autoRedefine/>
    <w:semiHidden/>
    <w:rsid w:val="00265C27"/>
    <w:pPr>
      <w:numPr>
        <w:numId w:val="1"/>
      </w:numPr>
    </w:pPr>
    <w:rPr>
      <w:snapToGrid w:val="0"/>
      <w:lang w:val="fi-FI"/>
    </w:rPr>
  </w:style>
  <w:style w:type="paragraph" w:customStyle="1" w:styleId="Vastaanottajanosoite">
    <w:name w:val="Vastaanottajan osoite"/>
    <w:basedOn w:val="Normaali"/>
    <w:autoRedefine/>
    <w:rsid w:val="00A14C10"/>
    <w:pPr>
      <w:tabs>
        <w:tab w:val="clear" w:pos="1418"/>
      </w:tabs>
    </w:pPr>
    <w:rPr>
      <w:lang w:val="fi-FI"/>
    </w:rPr>
  </w:style>
  <w:style w:type="paragraph" w:customStyle="1" w:styleId="Viitetieto">
    <w:name w:val="Viitetieto"/>
    <w:basedOn w:val="Normaali"/>
    <w:autoRedefine/>
    <w:rsid w:val="00265C27"/>
    <w:rPr>
      <w:lang w:val="fi-FI"/>
    </w:rPr>
  </w:style>
  <w:style w:type="paragraph" w:customStyle="1" w:styleId="LeiptekstiArial11">
    <w:name w:val="Leipäteksti Arial 11"/>
    <w:basedOn w:val="Normaali"/>
    <w:link w:val="LeiptekstiArial11Char"/>
    <w:rsid w:val="00265C27"/>
    <w:pPr>
      <w:tabs>
        <w:tab w:val="clear" w:pos="1418"/>
      </w:tabs>
      <w:ind w:left="2608"/>
    </w:pPr>
    <w:rPr>
      <w:snapToGrid w:val="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680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B6804"/>
    <w:rPr>
      <w:rFonts w:ascii="Tahoma" w:eastAsia="Times New Roman" w:hAnsi="Tahoma" w:cs="Tahoma"/>
      <w:sz w:val="16"/>
      <w:szCs w:val="16"/>
      <w:lang w:val="en-GB"/>
    </w:rPr>
  </w:style>
  <w:style w:type="character" w:customStyle="1" w:styleId="LeiptekstiEksoteChar">
    <w:name w:val="Leipäteksti Eksote Char"/>
    <w:link w:val="LeiptekstiEksote"/>
    <w:rsid w:val="00BA153E"/>
    <w:rPr>
      <w:rFonts w:ascii="Calibri" w:eastAsia="Times New Roman" w:hAnsi="Calibri" w:cs="Calibri"/>
      <w:snapToGrid w:val="0"/>
      <w:szCs w:val="20"/>
    </w:rPr>
  </w:style>
  <w:style w:type="paragraph" w:customStyle="1" w:styleId="LeiptekstiEksote">
    <w:name w:val="Leipäteksti Eksote"/>
    <w:basedOn w:val="LeiptekstiArial11"/>
    <w:link w:val="LeiptekstiEksoteChar"/>
    <w:qFormat/>
    <w:rsid w:val="00BA153E"/>
    <w:rPr>
      <w:rFonts w:cs="Calibri"/>
    </w:rPr>
  </w:style>
  <w:style w:type="paragraph" w:styleId="Luettelokappale">
    <w:name w:val="List Paragraph"/>
    <w:basedOn w:val="Merkittyluettelo"/>
    <w:next w:val="Merkittyluettelo"/>
    <w:link w:val="LuettelokappaleChar"/>
    <w:uiPriority w:val="34"/>
    <w:qFormat/>
    <w:rsid w:val="0019437F"/>
    <w:pPr>
      <w:numPr>
        <w:numId w:val="3"/>
      </w:numPr>
      <w:ind w:left="2965" w:hanging="357"/>
    </w:pPr>
  </w:style>
  <w:style w:type="character" w:customStyle="1" w:styleId="LeiptekstiArial11Char">
    <w:name w:val="Leipäteksti Arial 11 Char"/>
    <w:link w:val="LeiptekstiArial11"/>
    <w:rsid w:val="000A3AFD"/>
    <w:rPr>
      <w:rFonts w:ascii="Arial" w:eastAsia="Times New Roman" w:hAnsi="Arial" w:cs="Times New Roman"/>
      <w:snapToGrid w:val="0"/>
      <w:szCs w:val="20"/>
    </w:rPr>
  </w:style>
  <w:style w:type="paragraph" w:customStyle="1" w:styleId="Numerointi">
    <w:name w:val="Numerointi"/>
    <w:basedOn w:val="Luettelokappale"/>
    <w:link w:val="NumerointiChar"/>
    <w:qFormat/>
    <w:rsid w:val="00B740D4"/>
    <w:pPr>
      <w:numPr>
        <w:numId w:val="9"/>
      </w:numPr>
      <w:tabs>
        <w:tab w:val="clear" w:pos="1418"/>
      </w:tabs>
    </w:pPr>
    <w:rPr>
      <w:rFonts w:cs="Calibri"/>
    </w:rPr>
  </w:style>
  <w:style w:type="character" w:customStyle="1" w:styleId="MerkittyluetteloChar">
    <w:name w:val="Merkitty luettelo Char"/>
    <w:link w:val="Merkittyluettelo"/>
    <w:semiHidden/>
    <w:rsid w:val="00572AA3"/>
    <w:rPr>
      <w:rFonts w:ascii="Calibri" w:eastAsia="Times New Roman" w:hAnsi="Calibri" w:cs="Times New Roman"/>
      <w:snapToGrid w:val="0"/>
      <w:szCs w:val="20"/>
    </w:rPr>
  </w:style>
  <w:style w:type="character" w:customStyle="1" w:styleId="LuettelokappaleChar">
    <w:name w:val="Luettelokappale Char"/>
    <w:link w:val="Luettelokappale"/>
    <w:uiPriority w:val="34"/>
    <w:rsid w:val="0019437F"/>
    <w:rPr>
      <w:rFonts w:eastAsia="Times New Roman"/>
      <w:snapToGrid w:val="0"/>
      <w:sz w:val="22"/>
      <w:lang w:eastAsia="en-US"/>
    </w:rPr>
  </w:style>
  <w:style w:type="character" w:customStyle="1" w:styleId="NumerointiChar">
    <w:name w:val="Numerointi Char"/>
    <w:link w:val="Numerointi"/>
    <w:rsid w:val="00B740D4"/>
    <w:rPr>
      <w:rFonts w:ascii="Calibri" w:eastAsia="Times New Roman" w:hAnsi="Calibri" w:cs="Calibri"/>
      <w:snapToGrid w:val="0"/>
      <w:szCs w:val="20"/>
    </w:rPr>
  </w:style>
  <w:style w:type="character" w:customStyle="1" w:styleId="Otsikko4Char">
    <w:name w:val="Otsikko 4 Char"/>
    <w:link w:val="Otsikko4"/>
    <w:uiPriority w:val="9"/>
    <w:rsid w:val="00461511"/>
    <w:rPr>
      <w:rFonts w:ascii="Calibri" w:eastAsia="Times New Roman" w:hAnsi="Calibri" w:cs="Times New Roman"/>
      <w:b/>
      <w:bCs/>
      <w:iCs/>
      <w:lang w:eastAsia="fi-FI"/>
    </w:rPr>
  </w:style>
  <w:style w:type="character" w:customStyle="1" w:styleId="Otsikko5Char">
    <w:name w:val="Otsikko 5 Char"/>
    <w:link w:val="Otsikko5"/>
    <w:uiPriority w:val="9"/>
    <w:rsid w:val="00461511"/>
    <w:rPr>
      <w:rFonts w:ascii="Cambria" w:eastAsia="Times New Roman" w:hAnsi="Cambria" w:cs="Times New Roman"/>
      <w:color w:val="044D6F"/>
      <w:szCs w:val="20"/>
      <w:lang w:val="en-GB"/>
    </w:rPr>
  </w:style>
  <w:style w:type="character" w:styleId="Hyperlinkki">
    <w:name w:val="Hyperlink"/>
    <w:uiPriority w:val="99"/>
    <w:unhideWhenUsed/>
    <w:rsid w:val="006812D1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6812D1"/>
    <w:rPr>
      <w:color w:val="800080"/>
      <w:u w:val="single"/>
    </w:rPr>
  </w:style>
  <w:style w:type="character" w:styleId="Paikkamerkkiteksti">
    <w:name w:val="Placeholder Text"/>
    <w:basedOn w:val="Kappaleenoletusfontti"/>
    <w:uiPriority w:val="99"/>
    <w:semiHidden/>
    <w:rsid w:val="00242CB8"/>
    <w:rPr>
      <w:color w:val="808080"/>
    </w:rPr>
  </w:style>
  <w:style w:type="table" w:styleId="TaulukkoRuudukko">
    <w:name w:val="Table Grid"/>
    <w:basedOn w:val="Normaalitaulukko"/>
    <w:uiPriority w:val="39"/>
    <w:rsid w:val="009A10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4B0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ietosuoja.fi/tunne-oikeutes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etosuoja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eksonet/Asiakirjapohjat/Ylei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C40AF9369C414293FA265980D011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945D4A-8C15-4C91-BA63-81C956EC5419}"/>
      </w:docPartPr>
      <w:docPartBody>
        <w:p w:rsidR="00A33495" w:rsidRDefault="003A2D06">
          <w:pPr>
            <w:pStyle w:val="ABC40AF9369C414293FA265980D011D8"/>
          </w:pPr>
          <w:r>
            <w:rPr>
              <w:rStyle w:val="Paikkamerkkiteksti"/>
              <w:rFonts w:eastAsia="Calibr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06"/>
    <w:rsid w:val="000035C4"/>
    <w:rsid w:val="003A2D06"/>
    <w:rsid w:val="00A33495"/>
    <w:rsid w:val="00A73282"/>
    <w:rsid w:val="00F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ABC40AF9369C414293FA265980D011D8">
    <w:name w:val="ABC40AF9369C414293FA265980D01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KSO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89DE0"/>
      </a:accent1>
      <a:accent2>
        <a:srgbClr val="95C11F"/>
      </a:accent2>
      <a:accent3>
        <a:srgbClr val="004C1D"/>
      </a:accent3>
      <a:accent4>
        <a:srgbClr val="C5006C"/>
      </a:accent4>
      <a:accent5>
        <a:srgbClr val="E4E15E"/>
      </a:accent5>
      <a:accent6>
        <a:srgbClr val="731E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5A8A1F4E6C8648A67B814F55419820" ma:contentTypeVersion="1" ma:contentTypeDescription="Luo uusi asiakirja." ma:contentTypeScope="" ma:versionID="84b2247610b3572b78d29dc835d84e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24457-2534-4FB7-9BB5-3EF4BB2E4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2EF066-86CF-48B7-9AC4-3B5913D79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59F44-1EE2-42E7-8CA5-C183165B6B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C4F1C4-0FA5-48E8-9657-79BEAD6D5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Yleisasiakirja</Template>
  <TotalTime>7</TotalTime>
  <Pages>2</Pages>
  <Words>131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Eksote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Peltola Jaana</dc:creator>
  <cp:keywords/>
  <dc:description/>
  <cp:lastModifiedBy>Uitti Karita</cp:lastModifiedBy>
  <cp:revision>2</cp:revision>
  <cp:lastPrinted>2015-07-09T11:03:00Z</cp:lastPrinted>
  <dcterms:created xsi:type="dcterms:W3CDTF">2024-02-13T10:17:00Z</dcterms:created>
  <dcterms:modified xsi:type="dcterms:W3CDTF">2024-02-13T10:17:00Z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0x010100FE5A8A1F4E6C8648A67B814F55419820</vt:lpwstr>
  </property>
  <property fmtid="{D5CDD505-2E9C-101B-9397-08002B2CF9AE}" pid="3" name="Julkaisupaikka">
    <vt:lpwstr>23;#Ei julkaista|146760e3-f7a1-4da2-9731-c86cb1615f78</vt:lpwstr>
  </property>
  <property fmtid="{D5CDD505-2E9C-101B-9397-08002B2CF9AE}" pid="4" name="TaxKeyword">
    <vt:lpwstr/>
  </property>
  <property fmtid="{D5CDD505-2E9C-101B-9397-08002B2CF9AE}" pid="5" name="Yksikk_x00f6_">
    <vt:lpwstr/>
  </property>
  <property fmtid="{D5CDD505-2E9C-101B-9397-08002B2CF9AE}" pid="6" name="Tiedostopankinkirjasto">
    <vt:lpwstr>131;#Julkinen|275cf72a-f5cc-433b-bfc3-09a86422cf01</vt:lpwstr>
  </property>
  <property fmtid="{D5CDD505-2E9C-101B-9397-08002B2CF9AE}" pid="7" name="Julkisuus">
    <vt:lpwstr/>
  </property>
  <property fmtid="{D5CDD505-2E9C-101B-9397-08002B2CF9AE}" pid="8" name="_dlc_policyId">
    <vt:lpwstr>0x0101001444FEDF2E9664409BAFE1B7398806E705|885276123</vt:lpwstr>
  </property>
  <property fmtid="{D5CDD505-2E9C-101B-9397-08002B2CF9AE}" pid="9" name="ItemRetentionFormula">
    <vt:lpwstr>&lt;formula id="Microsoft.Office.RecordsManagement.PolicyFeatures.Expiration.Formula.BuiltIn"&gt;&lt;number&gt;10&lt;/number&gt;&lt;property&gt;Voimassaolonpaattymispvm&lt;/property&gt;&lt;propertyId&gt;e03abf2d-d452-4062-86a7-9bc7dbb10e67&lt;/propertyId&gt;&lt;period&gt;years&lt;/period&gt;&lt;/formula&gt;</vt:lpwstr>
  </property>
  <property fmtid="{D5CDD505-2E9C-101B-9397-08002B2CF9AE}" pid="10" name="_dlc_DocIdItemGuid">
    <vt:lpwstr>643fefb9-018c-4bac-a5b5-b3d9079be4fa</vt:lpwstr>
  </property>
  <property fmtid="{D5CDD505-2E9C-101B-9397-08002B2CF9AE}" pid="11" name="Julkaisupaikka1">
    <vt:lpwstr/>
  </property>
  <property fmtid="{D5CDD505-2E9C-101B-9397-08002B2CF9AE}" pid="12" name="Asiakirjatyyppi">
    <vt:lpwstr/>
  </property>
  <property fmtid="{D5CDD505-2E9C-101B-9397-08002B2CF9AE}" pid="13" name="Yksikkö">
    <vt:lpwstr/>
  </property>
</Properties>
</file>