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EF" w:rsidRPr="00DF056B" w:rsidRDefault="00E221EF" w:rsidP="00E221EF">
      <w:pPr>
        <w:rPr>
          <w:b/>
          <w:sz w:val="28"/>
          <w:szCs w:val="28"/>
          <w:lang w:val="fi-FI"/>
        </w:rPr>
      </w:pPr>
      <w:r w:rsidRPr="00DF056B">
        <w:rPr>
          <w:b/>
          <w:sz w:val="28"/>
          <w:szCs w:val="28"/>
          <w:lang w:val="fi-FI"/>
        </w:rPr>
        <w:t xml:space="preserve">VAIKUTUSTEN ENNAKKOARVIOINTI (EVA) </w:t>
      </w:r>
      <w:r w:rsidRPr="00DF056B">
        <w:rPr>
          <w:b/>
          <w:sz w:val="28"/>
          <w:szCs w:val="28"/>
          <w:lang w:val="fi-FI"/>
        </w:rPr>
        <w:tab/>
      </w:r>
      <w:r w:rsidRPr="00DF056B">
        <w:rPr>
          <w:b/>
          <w:sz w:val="28"/>
          <w:szCs w:val="28"/>
          <w:lang w:val="fi-FI"/>
        </w:rPr>
        <w:tab/>
      </w:r>
      <w:r w:rsidRPr="00DF056B">
        <w:rPr>
          <w:b/>
          <w:sz w:val="28"/>
          <w:szCs w:val="28"/>
          <w:lang w:val="fi-FI"/>
        </w:rPr>
        <w:tab/>
      </w:r>
      <w:r w:rsidRPr="00DF056B">
        <w:rPr>
          <w:b/>
          <w:sz w:val="28"/>
          <w:szCs w:val="28"/>
          <w:lang w:val="fi-FI"/>
        </w:rPr>
        <w:tab/>
      </w:r>
      <w:r w:rsidRPr="00DF056B">
        <w:rPr>
          <w:b/>
          <w:sz w:val="28"/>
          <w:szCs w:val="28"/>
          <w:lang w:val="fi-FI"/>
        </w:rPr>
        <w:tab/>
      </w:r>
      <w:r w:rsidRPr="00DF056B">
        <w:rPr>
          <w:b/>
          <w:sz w:val="28"/>
          <w:szCs w:val="28"/>
          <w:lang w:val="fi-FI"/>
        </w:rPr>
        <w:tab/>
      </w:r>
    </w:p>
    <w:p w:rsidR="00E221EF" w:rsidRPr="00E221EF" w:rsidRDefault="00E221EF" w:rsidP="00E221EF">
      <w:pPr>
        <w:rPr>
          <w:sz w:val="24"/>
          <w:szCs w:val="24"/>
          <w:lang w:val="fi-FI"/>
        </w:rPr>
      </w:pPr>
      <w:r w:rsidRPr="00E221EF">
        <w:rPr>
          <w:b/>
          <w:sz w:val="24"/>
          <w:szCs w:val="24"/>
          <w:lang w:val="fi-FI"/>
        </w:rPr>
        <w:t>Asia:</w:t>
      </w:r>
      <w:r w:rsidRPr="00E221EF">
        <w:rPr>
          <w:sz w:val="24"/>
          <w:szCs w:val="24"/>
          <w:lang w:val="fi-FI"/>
        </w:rPr>
        <w:t xml:space="preserve"> valmistelun kohteena oleva asian aihe</w:t>
      </w:r>
    </w:p>
    <w:p w:rsidR="00E221EF" w:rsidRPr="00E221EF" w:rsidRDefault="00E221EF" w:rsidP="00E221EF">
      <w:pPr>
        <w:rPr>
          <w:sz w:val="24"/>
          <w:szCs w:val="24"/>
          <w:lang w:val="fi-FI"/>
        </w:rPr>
      </w:pPr>
      <w:r w:rsidRPr="00E221EF">
        <w:rPr>
          <w:b/>
          <w:sz w:val="24"/>
          <w:szCs w:val="24"/>
          <w:lang w:val="fi-FI"/>
        </w:rPr>
        <w:t>Asiasta päättävä taho ja lopullinen päätöksentekijä:</w:t>
      </w:r>
      <w:r w:rsidRPr="00E221EF">
        <w:rPr>
          <w:sz w:val="24"/>
          <w:szCs w:val="24"/>
          <w:lang w:val="fi-FI"/>
        </w:rPr>
        <w:t xml:space="preserve"> esim. lautakunta → valtuusto</w:t>
      </w:r>
    </w:p>
    <w:p w:rsidR="00E221EF" w:rsidRPr="00E221EF" w:rsidRDefault="00E221EF" w:rsidP="00E221EF">
      <w:pPr>
        <w:rPr>
          <w:sz w:val="24"/>
          <w:szCs w:val="24"/>
          <w:lang w:val="fi-FI"/>
        </w:rPr>
      </w:pPr>
      <w:r w:rsidRPr="00E221EF">
        <w:rPr>
          <w:b/>
          <w:sz w:val="24"/>
          <w:szCs w:val="24"/>
          <w:lang w:val="fi-FI"/>
        </w:rPr>
        <w:t>Valmistelija/t:</w:t>
      </w:r>
      <w:r w:rsidRPr="00E221EF">
        <w:rPr>
          <w:sz w:val="24"/>
          <w:szCs w:val="24"/>
          <w:lang w:val="fi-FI"/>
        </w:rPr>
        <w:t xml:space="preserve"> valmistelun vastuuhenkilön/ henkilöiden nimi, nimike ja tulosyksikkö</w:t>
      </w:r>
    </w:p>
    <w:p w:rsidR="00E221EF" w:rsidRPr="00E221EF" w:rsidRDefault="00E221EF" w:rsidP="00E221EF">
      <w:pPr>
        <w:rPr>
          <w:sz w:val="24"/>
          <w:szCs w:val="24"/>
          <w:lang w:val="fi-FI"/>
        </w:rPr>
      </w:pPr>
      <w:r w:rsidRPr="00E221EF">
        <w:rPr>
          <w:b/>
          <w:sz w:val="24"/>
          <w:szCs w:val="24"/>
          <w:lang w:val="fi-FI"/>
        </w:rPr>
        <w:t>Muut valmisteluun osallistuneet:</w:t>
      </w:r>
      <w:r w:rsidRPr="00E221EF">
        <w:rPr>
          <w:sz w:val="24"/>
          <w:szCs w:val="24"/>
          <w:lang w:val="fi-FI"/>
        </w:rPr>
        <w:t xml:space="preserve"> esim. ketä asiantuntijoita on konsultoitu, järjestetyt asiakasarviointitilaisuudet</w:t>
      </w:r>
    </w:p>
    <w:p w:rsidR="00E221EF" w:rsidRPr="00E221EF" w:rsidRDefault="00E221EF" w:rsidP="00E221EF">
      <w:pPr>
        <w:rPr>
          <w:sz w:val="24"/>
          <w:szCs w:val="24"/>
          <w:lang w:val="fi-FI"/>
        </w:rPr>
      </w:pPr>
      <w:r w:rsidRPr="00E221EF">
        <w:rPr>
          <w:b/>
          <w:sz w:val="24"/>
          <w:szCs w:val="24"/>
          <w:lang w:val="fi-FI"/>
        </w:rPr>
        <w:t>Päivämäärä:</w:t>
      </w:r>
      <w:r w:rsidRPr="00E221EF">
        <w:rPr>
          <w:sz w:val="24"/>
          <w:szCs w:val="24"/>
          <w:lang w:val="fi-FI"/>
        </w:rPr>
        <w:t xml:space="preserve"> arvioinnin valmistumispäivämäärä</w:t>
      </w:r>
    </w:p>
    <w:p w:rsidR="00E221EF" w:rsidRPr="00E221EF" w:rsidRDefault="00E221EF" w:rsidP="00E221EF">
      <w:pPr>
        <w:rPr>
          <w:sz w:val="24"/>
          <w:szCs w:val="24"/>
          <w:lang w:val="fi-FI"/>
        </w:rPr>
      </w:pPr>
    </w:p>
    <w:p w:rsidR="00E221EF" w:rsidRPr="009B1E3C" w:rsidRDefault="00E221EF" w:rsidP="00E221EF">
      <w:pPr>
        <w:rPr>
          <w:color w:val="FF0000"/>
          <w:sz w:val="24"/>
          <w:szCs w:val="24"/>
          <w:lang w:val="fi-FI"/>
        </w:rPr>
      </w:pPr>
      <w:r w:rsidRPr="009B1E3C">
        <w:rPr>
          <w:color w:val="FF0000"/>
          <w:sz w:val="24"/>
          <w:szCs w:val="24"/>
          <w:lang w:val="fi-FI"/>
        </w:rPr>
        <w:t>+ = Hyvä/ myönteinen vaikutus, − = Huono vaikutus, ±= Vaikutus voi olla hyvä ja / huono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60"/>
        <w:gridCol w:w="2419"/>
        <w:gridCol w:w="2361"/>
        <w:gridCol w:w="2073"/>
      </w:tblGrid>
      <w:tr w:rsidR="00E221EF" w:rsidRPr="00945DBC" w:rsidTr="009C4F71">
        <w:tc>
          <w:tcPr>
            <w:tcW w:w="3060" w:type="dxa"/>
            <w:shd w:val="clear" w:color="auto" w:fill="C5E76B" w:themeFill="accent2" w:themeFillTint="99"/>
          </w:tcPr>
          <w:p w:rsidR="00E221EF" w:rsidRPr="00945DBC" w:rsidRDefault="00E221EF" w:rsidP="00714229">
            <w:pPr>
              <w:rPr>
                <w:b/>
                <w:sz w:val="24"/>
                <w:szCs w:val="24"/>
              </w:rPr>
            </w:pPr>
            <w:r w:rsidRPr="00945DBC">
              <w:rPr>
                <w:b/>
                <w:sz w:val="24"/>
                <w:szCs w:val="24"/>
              </w:rPr>
              <w:t>NÄKÖKULMA VAIKUTUSTEN ARVIOINNILLE</w:t>
            </w:r>
          </w:p>
        </w:tc>
        <w:tc>
          <w:tcPr>
            <w:tcW w:w="2419" w:type="dxa"/>
            <w:shd w:val="clear" w:color="auto" w:fill="C5E76B" w:themeFill="accent2" w:themeFillTint="99"/>
          </w:tcPr>
          <w:p w:rsidR="00E221EF" w:rsidRPr="00E221EF" w:rsidRDefault="00E221EF" w:rsidP="00714229">
            <w:pPr>
              <w:rPr>
                <w:b/>
                <w:sz w:val="24"/>
                <w:szCs w:val="24"/>
                <w:lang w:val="fi-FI"/>
              </w:rPr>
            </w:pPr>
            <w:r w:rsidRPr="00E221EF">
              <w:rPr>
                <w:b/>
                <w:sz w:val="24"/>
                <w:szCs w:val="24"/>
                <w:lang w:val="fi-FI"/>
              </w:rPr>
              <w:t>VAIHTOEHTO 0 (NYKYTILA)</w:t>
            </w:r>
          </w:p>
          <w:p w:rsidR="00E221EF" w:rsidRPr="009B1E3C" w:rsidRDefault="00E221EF" w:rsidP="00714229">
            <w:pPr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2361" w:type="dxa"/>
            <w:shd w:val="clear" w:color="auto" w:fill="C5E76B" w:themeFill="accent2" w:themeFillTint="99"/>
          </w:tcPr>
          <w:p w:rsidR="00E221EF" w:rsidRPr="009B1E3C" w:rsidRDefault="00E221EF" w:rsidP="00714229">
            <w:pPr>
              <w:rPr>
                <w:b/>
                <w:sz w:val="24"/>
                <w:szCs w:val="24"/>
                <w:lang w:val="fi-FI"/>
              </w:rPr>
            </w:pPr>
            <w:r w:rsidRPr="009B1E3C">
              <w:rPr>
                <w:b/>
                <w:sz w:val="24"/>
                <w:szCs w:val="24"/>
                <w:lang w:val="fi-FI"/>
              </w:rPr>
              <w:t>VAIHTOEHTO 1</w:t>
            </w:r>
          </w:p>
          <w:p w:rsidR="00E221EF" w:rsidRPr="009B1E3C" w:rsidRDefault="00E221EF" w:rsidP="009B1E3C">
            <w:pPr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2073" w:type="dxa"/>
            <w:shd w:val="clear" w:color="auto" w:fill="C5E76B" w:themeFill="accent2" w:themeFillTint="99"/>
          </w:tcPr>
          <w:p w:rsidR="00E221EF" w:rsidRDefault="00E221EF" w:rsidP="00714229">
            <w:pPr>
              <w:rPr>
                <w:b/>
                <w:sz w:val="24"/>
                <w:szCs w:val="24"/>
              </w:rPr>
            </w:pPr>
            <w:r w:rsidRPr="00945DBC">
              <w:rPr>
                <w:b/>
                <w:sz w:val="24"/>
                <w:szCs w:val="24"/>
              </w:rPr>
              <w:t>VAIHTOEHTO 2</w:t>
            </w:r>
          </w:p>
          <w:p w:rsidR="00E221EF" w:rsidRPr="00945DBC" w:rsidRDefault="00E221EF" w:rsidP="00714229">
            <w:pPr>
              <w:rPr>
                <w:b/>
                <w:sz w:val="24"/>
                <w:szCs w:val="24"/>
              </w:rPr>
            </w:pPr>
          </w:p>
        </w:tc>
      </w:tr>
      <w:tr w:rsidR="00E221EF" w:rsidRPr="00945DBC" w:rsidTr="009C4F71">
        <w:tc>
          <w:tcPr>
            <w:tcW w:w="9913" w:type="dxa"/>
            <w:gridSpan w:val="4"/>
            <w:shd w:val="clear" w:color="auto" w:fill="5DC8F9" w:themeFill="accent1" w:themeFillTint="99"/>
          </w:tcPr>
          <w:p w:rsidR="00E221EF" w:rsidRPr="00945DBC" w:rsidRDefault="00E221EF" w:rsidP="00714229">
            <w:pPr>
              <w:rPr>
                <w:b/>
                <w:sz w:val="24"/>
                <w:szCs w:val="24"/>
              </w:rPr>
            </w:pPr>
            <w:proofErr w:type="spellStart"/>
            <w:r w:rsidRPr="006534E3">
              <w:rPr>
                <w:b/>
                <w:sz w:val="24"/>
                <w:szCs w:val="24"/>
              </w:rPr>
              <w:t>Asiakas</w:t>
            </w:r>
            <w:proofErr w:type="spellEnd"/>
            <w:r w:rsidRPr="006534E3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6534E3">
              <w:rPr>
                <w:b/>
                <w:sz w:val="24"/>
                <w:szCs w:val="24"/>
              </w:rPr>
              <w:t>Kuntalainen</w:t>
            </w:r>
            <w:proofErr w:type="spellEnd"/>
          </w:p>
        </w:tc>
      </w:tr>
      <w:tr w:rsidR="00E221EF" w:rsidRPr="00670A06" w:rsidTr="00E221EF">
        <w:tc>
          <w:tcPr>
            <w:tcW w:w="3060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  <w:r w:rsidRPr="00E221EF">
              <w:rPr>
                <w:sz w:val="24"/>
                <w:szCs w:val="24"/>
                <w:lang w:val="fi-FI"/>
              </w:rPr>
              <w:t>Onko päätöksen kohteena jokin tietty ihmisryhmä?</w:t>
            </w:r>
          </w:p>
          <w:p w:rsidR="00E221EF" w:rsidRPr="009B1E3C" w:rsidRDefault="009B1E3C" w:rsidP="009B1E3C">
            <w:pPr>
              <w:rPr>
                <w:sz w:val="24"/>
                <w:szCs w:val="24"/>
                <w:lang w:val="fi-FI"/>
              </w:rPr>
            </w:pPr>
            <w:r w:rsidRPr="009B1E3C">
              <w:rPr>
                <w:bCs/>
                <w:sz w:val="24"/>
                <w:szCs w:val="24"/>
                <w:lang w:val="fi-FI"/>
              </w:rPr>
              <w:t xml:space="preserve">Miten vaikutukset kohdistuvat eri väestöryhmiin?  </w:t>
            </w:r>
          </w:p>
        </w:tc>
        <w:tc>
          <w:tcPr>
            <w:tcW w:w="2419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361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  <w:r w:rsidRPr="00E221EF">
              <w:rPr>
                <w:sz w:val="24"/>
                <w:szCs w:val="24"/>
                <w:lang w:val="fi-FI"/>
              </w:rPr>
              <w:t xml:space="preserve"> </w:t>
            </w:r>
          </w:p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073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</w:tr>
      <w:tr w:rsidR="00DF056B" w:rsidRPr="009B1E3C" w:rsidTr="00E221EF">
        <w:tc>
          <w:tcPr>
            <w:tcW w:w="3060" w:type="dxa"/>
          </w:tcPr>
          <w:p w:rsidR="00DF056B" w:rsidRPr="009B1E3C" w:rsidRDefault="00DF056B" w:rsidP="00DF056B">
            <w:pPr>
              <w:rPr>
                <w:sz w:val="24"/>
                <w:szCs w:val="24"/>
                <w:lang w:val="fi-FI"/>
              </w:rPr>
            </w:pPr>
            <w:r w:rsidRPr="009B1E3C">
              <w:rPr>
                <w:sz w:val="24"/>
                <w:szCs w:val="24"/>
                <w:lang w:val="fi-FI"/>
              </w:rPr>
              <w:t>Sukupuolen, iän… mukaan</w:t>
            </w:r>
          </w:p>
          <w:p w:rsidR="00DF056B" w:rsidRPr="00E221EF" w:rsidRDefault="00DF056B" w:rsidP="00DF056B">
            <w:pPr>
              <w:rPr>
                <w:sz w:val="24"/>
                <w:szCs w:val="24"/>
                <w:lang w:val="fi-FI"/>
              </w:rPr>
            </w:pPr>
            <w:r w:rsidRPr="00DF056B">
              <w:rPr>
                <w:sz w:val="24"/>
                <w:szCs w:val="24"/>
                <w:lang w:val="fi-FI"/>
              </w:rPr>
              <w:t>Onko väestöryhmän sisällä jokin alaryhmä, johon vaikutukset erityisesti kohdistuvat?</w:t>
            </w:r>
          </w:p>
        </w:tc>
        <w:tc>
          <w:tcPr>
            <w:tcW w:w="2419" w:type="dxa"/>
          </w:tcPr>
          <w:p w:rsidR="00DF056B" w:rsidRPr="00E221EF" w:rsidRDefault="00DF056B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361" w:type="dxa"/>
          </w:tcPr>
          <w:p w:rsidR="00DF056B" w:rsidRPr="00E221EF" w:rsidRDefault="00DF056B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073" w:type="dxa"/>
          </w:tcPr>
          <w:p w:rsidR="00DF056B" w:rsidRPr="00E221EF" w:rsidRDefault="00DF056B" w:rsidP="00714229">
            <w:pPr>
              <w:rPr>
                <w:sz w:val="24"/>
                <w:szCs w:val="24"/>
                <w:lang w:val="fi-FI"/>
              </w:rPr>
            </w:pPr>
          </w:p>
        </w:tc>
      </w:tr>
      <w:tr w:rsidR="00DF056B" w:rsidRPr="009B1E3C" w:rsidTr="00E221EF">
        <w:tc>
          <w:tcPr>
            <w:tcW w:w="3060" w:type="dxa"/>
          </w:tcPr>
          <w:p w:rsidR="00DF056B" w:rsidRPr="00DF056B" w:rsidRDefault="00DF056B" w:rsidP="00DF056B">
            <w:pPr>
              <w:rPr>
                <w:sz w:val="24"/>
                <w:szCs w:val="24"/>
                <w:lang w:val="fi-FI"/>
              </w:rPr>
            </w:pPr>
            <w:r w:rsidRPr="009B1E3C">
              <w:rPr>
                <w:sz w:val="24"/>
                <w:szCs w:val="24"/>
                <w:lang w:val="fi-FI"/>
              </w:rPr>
              <w:t>Terveyden, toimintakyvyn, asuinalueen…</w:t>
            </w:r>
            <w:r w:rsidRPr="00DF056B">
              <w:rPr>
                <w:sz w:val="24"/>
                <w:szCs w:val="24"/>
                <w:lang w:val="fi-FI"/>
              </w:rPr>
              <w:t xml:space="preserve"> perusteella</w:t>
            </w:r>
          </w:p>
          <w:p w:rsidR="00DF056B" w:rsidRPr="00DF056B" w:rsidRDefault="00DF056B" w:rsidP="00DF056B">
            <w:pPr>
              <w:rPr>
                <w:sz w:val="24"/>
                <w:szCs w:val="24"/>
                <w:lang w:val="fi-FI"/>
              </w:rPr>
            </w:pPr>
            <w:r w:rsidRPr="00DF056B">
              <w:rPr>
                <w:sz w:val="24"/>
                <w:szCs w:val="24"/>
                <w:lang w:val="fi-FI"/>
              </w:rPr>
              <w:t>Mitkä tekijät ja miten, vaikuttavat tunnistamaasi väestöryhmään ja sen alaryhmään?</w:t>
            </w:r>
            <w:r w:rsidR="009B1E3C">
              <w:rPr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419" w:type="dxa"/>
          </w:tcPr>
          <w:p w:rsidR="00DF056B" w:rsidRPr="00E221EF" w:rsidRDefault="00DF056B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361" w:type="dxa"/>
          </w:tcPr>
          <w:p w:rsidR="00DF056B" w:rsidRPr="00E221EF" w:rsidRDefault="00DF056B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073" w:type="dxa"/>
          </w:tcPr>
          <w:p w:rsidR="00DF056B" w:rsidRPr="00E221EF" w:rsidRDefault="00DF056B" w:rsidP="00714229">
            <w:pPr>
              <w:rPr>
                <w:sz w:val="24"/>
                <w:szCs w:val="24"/>
                <w:lang w:val="fi-FI"/>
              </w:rPr>
            </w:pPr>
          </w:p>
        </w:tc>
      </w:tr>
      <w:tr w:rsidR="00DF056B" w:rsidRPr="009B1E3C" w:rsidTr="00E221EF">
        <w:tc>
          <w:tcPr>
            <w:tcW w:w="3060" w:type="dxa"/>
          </w:tcPr>
          <w:p w:rsidR="00DF056B" w:rsidRPr="009B1E3C" w:rsidRDefault="00DF056B" w:rsidP="00DF056B">
            <w:pPr>
              <w:rPr>
                <w:sz w:val="24"/>
                <w:szCs w:val="24"/>
                <w:lang w:val="fi-FI"/>
              </w:rPr>
            </w:pPr>
            <w:r w:rsidRPr="009B1E3C">
              <w:rPr>
                <w:sz w:val="24"/>
                <w:szCs w:val="24"/>
                <w:lang w:val="fi-FI"/>
              </w:rPr>
              <w:t>Elinolosuhteet, elintavat, kulttuuriset tekijät, tasa-arvoisuus…</w:t>
            </w:r>
          </w:p>
        </w:tc>
        <w:tc>
          <w:tcPr>
            <w:tcW w:w="2419" w:type="dxa"/>
          </w:tcPr>
          <w:p w:rsidR="00DF056B" w:rsidRPr="00E221EF" w:rsidRDefault="00DF056B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361" w:type="dxa"/>
          </w:tcPr>
          <w:p w:rsidR="00DF056B" w:rsidRPr="00E221EF" w:rsidRDefault="00DF056B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073" w:type="dxa"/>
          </w:tcPr>
          <w:p w:rsidR="00DF056B" w:rsidRPr="00E221EF" w:rsidRDefault="00DF056B" w:rsidP="00714229">
            <w:pPr>
              <w:rPr>
                <w:sz w:val="24"/>
                <w:szCs w:val="24"/>
                <w:lang w:val="fi-FI"/>
              </w:rPr>
            </w:pPr>
          </w:p>
        </w:tc>
      </w:tr>
      <w:tr w:rsidR="00E221EF" w:rsidRPr="00945DBC" w:rsidTr="009C4F71">
        <w:tc>
          <w:tcPr>
            <w:tcW w:w="9913" w:type="dxa"/>
            <w:gridSpan w:val="4"/>
            <w:shd w:val="clear" w:color="auto" w:fill="5DC8F9" w:themeFill="accent1" w:themeFillTint="99"/>
          </w:tcPr>
          <w:p w:rsidR="00E221EF" w:rsidRPr="00945DBC" w:rsidRDefault="00E221EF" w:rsidP="00714229">
            <w:pPr>
              <w:rPr>
                <w:sz w:val="24"/>
                <w:szCs w:val="24"/>
              </w:rPr>
            </w:pPr>
            <w:proofErr w:type="spellStart"/>
            <w:r w:rsidRPr="006534E3">
              <w:rPr>
                <w:b/>
                <w:sz w:val="24"/>
                <w:szCs w:val="24"/>
              </w:rPr>
              <w:t>Henkilöstö</w:t>
            </w:r>
            <w:proofErr w:type="spellEnd"/>
          </w:p>
        </w:tc>
      </w:tr>
      <w:tr w:rsidR="00E221EF" w:rsidRPr="009B1E3C" w:rsidTr="00E221EF">
        <w:tc>
          <w:tcPr>
            <w:tcW w:w="3060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  <w:r w:rsidRPr="00E221EF">
              <w:rPr>
                <w:sz w:val="24"/>
                <w:szCs w:val="24"/>
                <w:lang w:val="fi-FI"/>
              </w:rPr>
              <w:t>Henkilöstöresurssit, työaika, työn organisointi, työhyvinvointi…</w:t>
            </w:r>
          </w:p>
        </w:tc>
        <w:tc>
          <w:tcPr>
            <w:tcW w:w="2419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361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073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</w:tr>
    </w:tbl>
    <w:p w:rsidR="00E221EF" w:rsidRPr="00DF056B" w:rsidRDefault="00E221EF">
      <w:pPr>
        <w:rPr>
          <w:lang w:val="fi-FI"/>
        </w:rPr>
      </w:pPr>
    </w:p>
    <w:p w:rsidR="00E221EF" w:rsidRPr="00DF056B" w:rsidRDefault="00E221EF">
      <w:pPr>
        <w:rPr>
          <w:lang w:val="fi-FI"/>
        </w:rPr>
      </w:pPr>
    </w:p>
    <w:p w:rsidR="009C4F71" w:rsidRPr="00DF056B" w:rsidRDefault="009C4F71">
      <w:pPr>
        <w:rPr>
          <w:lang w:val="fi-FI"/>
        </w:rPr>
      </w:pPr>
    </w:p>
    <w:p w:rsidR="009C4F71" w:rsidRPr="00DF056B" w:rsidRDefault="009C4F71">
      <w:pPr>
        <w:rPr>
          <w:lang w:val="fi-FI"/>
        </w:rPr>
      </w:pPr>
    </w:p>
    <w:p w:rsidR="00E221EF" w:rsidRPr="00DF056B" w:rsidRDefault="00E221EF">
      <w:pPr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60"/>
        <w:gridCol w:w="2419"/>
        <w:gridCol w:w="2361"/>
        <w:gridCol w:w="2073"/>
      </w:tblGrid>
      <w:tr w:rsidR="00E221EF" w:rsidRPr="00945DBC" w:rsidTr="009C4F71">
        <w:tc>
          <w:tcPr>
            <w:tcW w:w="3060" w:type="dxa"/>
            <w:shd w:val="clear" w:color="auto" w:fill="C5E76B" w:themeFill="accent2" w:themeFillTint="99"/>
          </w:tcPr>
          <w:p w:rsidR="00E221EF" w:rsidRPr="00945DBC" w:rsidRDefault="00E221EF" w:rsidP="00E221EF">
            <w:pPr>
              <w:rPr>
                <w:b/>
                <w:sz w:val="24"/>
                <w:szCs w:val="24"/>
              </w:rPr>
            </w:pPr>
            <w:r w:rsidRPr="00945DBC">
              <w:rPr>
                <w:b/>
                <w:sz w:val="24"/>
                <w:szCs w:val="24"/>
              </w:rPr>
              <w:t>NÄKÖKULMA VAIKUTUSTEN ARVIOINNILLE</w:t>
            </w:r>
          </w:p>
        </w:tc>
        <w:tc>
          <w:tcPr>
            <w:tcW w:w="2419" w:type="dxa"/>
            <w:shd w:val="clear" w:color="auto" w:fill="C5E76B" w:themeFill="accent2" w:themeFillTint="99"/>
          </w:tcPr>
          <w:p w:rsidR="00E221EF" w:rsidRPr="00E221EF" w:rsidRDefault="00E221EF" w:rsidP="00E221EF">
            <w:pPr>
              <w:rPr>
                <w:b/>
                <w:sz w:val="24"/>
                <w:szCs w:val="24"/>
                <w:lang w:val="fi-FI"/>
              </w:rPr>
            </w:pPr>
            <w:r w:rsidRPr="00E221EF">
              <w:rPr>
                <w:b/>
                <w:sz w:val="24"/>
                <w:szCs w:val="24"/>
                <w:lang w:val="fi-FI"/>
              </w:rPr>
              <w:t>VAIHTOEHTO 0 (NYKYTILA)</w:t>
            </w:r>
          </w:p>
          <w:p w:rsidR="00E221EF" w:rsidRPr="00E221EF" w:rsidRDefault="00E221EF" w:rsidP="00E221EF">
            <w:pPr>
              <w:rPr>
                <w:b/>
                <w:sz w:val="24"/>
                <w:szCs w:val="24"/>
                <w:lang w:val="fi-FI"/>
              </w:rPr>
            </w:pPr>
            <w:r w:rsidRPr="00E221EF">
              <w:rPr>
                <w:b/>
                <w:sz w:val="24"/>
                <w:szCs w:val="24"/>
                <w:lang w:val="fi-FI"/>
              </w:rPr>
              <w:t>Jatketaan nykyiseen tapaan.</w:t>
            </w:r>
          </w:p>
        </w:tc>
        <w:tc>
          <w:tcPr>
            <w:tcW w:w="2361" w:type="dxa"/>
            <w:shd w:val="clear" w:color="auto" w:fill="C5E76B" w:themeFill="accent2" w:themeFillTint="99"/>
          </w:tcPr>
          <w:p w:rsidR="00E221EF" w:rsidRDefault="00E221EF" w:rsidP="00E221EF">
            <w:pPr>
              <w:rPr>
                <w:b/>
                <w:sz w:val="24"/>
                <w:szCs w:val="24"/>
              </w:rPr>
            </w:pPr>
            <w:r w:rsidRPr="00945DBC">
              <w:rPr>
                <w:b/>
                <w:sz w:val="24"/>
                <w:szCs w:val="24"/>
              </w:rPr>
              <w:t>VAIHTOEHTO 1</w:t>
            </w:r>
          </w:p>
          <w:p w:rsidR="00E221EF" w:rsidRPr="00945DBC" w:rsidRDefault="00E221EF" w:rsidP="00E221EF">
            <w:pPr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C5E76B" w:themeFill="accent2" w:themeFillTint="99"/>
          </w:tcPr>
          <w:p w:rsidR="00E221EF" w:rsidRDefault="00E221EF" w:rsidP="00E221EF">
            <w:pPr>
              <w:rPr>
                <w:b/>
                <w:sz w:val="24"/>
                <w:szCs w:val="24"/>
              </w:rPr>
            </w:pPr>
            <w:r w:rsidRPr="00945DBC">
              <w:rPr>
                <w:b/>
                <w:sz w:val="24"/>
                <w:szCs w:val="24"/>
              </w:rPr>
              <w:t>VAIHTOEHTO 2</w:t>
            </w:r>
          </w:p>
          <w:p w:rsidR="00E221EF" w:rsidRPr="00945DBC" w:rsidRDefault="00E221EF" w:rsidP="00E221EF">
            <w:pPr>
              <w:rPr>
                <w:b/>
                <w:sz w:val="24"/>
                <w:szCs w:val="24"/>
              </w:rPr>
            </w:pPr>
          </w:p>
        </w:tc>
      </w:tr>
      <w:tr w:rsidR="00E221EF" w:rsidRPr="00945DBC" w:rsidTr="009C4F71">
        <w:tc>
          <w:tcPr>
            <w:tcW w:w="9913" w:type="dxa"/>
            <w:gridSpan w:val="4"/>
            <w:shd w:val="clear" w:color="auto" w:fill="5DC8F9" w:themeFill="accent1" w:themeFillTint="99"/>
          </w:tcPr>
          <w:p w:rsidR="00E221EF" w:rsidRPr="00945DBC" w:rsidRDefault="00E221EF" w:rsidP="00714229">
            <w:pPr>
              <w:rPr>
                <w:sz w:val="24"/>
                <w:szCs w:val="24"/>
              </w:rPr>
            </w:pPr>
            <w:proofErr w:type="spellStart"/>
            <w:r w:rsidRPr="006534E3">
              <w:rPr>
                <w:b/>
                <w:sz w:val="24"/>
                <w:szCs w:val="24"/>
              </w:rPr>
              <w:t>Talous</w:t>
            </w:r>
            <w:proofErr w:type="spellEnd"/>
          </w:p>
        </w:tc>
      </w:tr>
      <w:tr w:rsidR="00E221EF" w:rsidRPr="009B1E3C" w:rsidTr="00E221EF">
        <w:tc>
          <w:tcPr>
            <w:tcW w:w="3060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  <w:r w:rsidRPr="00E221EF">
              <w:rPr>
                <w:sz w:val="24"/>
                <w:szCs w:val="24"/>
                <w:lang w:val="fi-FI"/>
              </w:rPr>
              <w:t>Taloudelliset vaikutukset lyhyellä ja pitkällä aikavälillä, kokonaistaloudellinen arviointi…</w:t>
            </w:r>
          </w:p>
        </w:tc>
        <w:tc>
          <w:tcPr>
            <w:tcW w:w="2419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361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073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</w:tr>
      <w:tr w:rsidR="00E221EF" w:rsidRPr="00945DBC" w:rsidTr="009C4F71">
        <w:tc>
          <w:tcPr>
            <w:tcW w:w="9913" w:type="dxa"/>
            <w:gridSpan w:val="4"/>
            <w:shd w:val="clear" w:color="auto" w:fill="5DC8F9" w:themeFill="accent1" w:themeFillTint="99"/>
          </w:tcPr>
          <w:p w:rsidR="00E221EF" w:rsidRPr="00945DBC" w:rsidRDefault="00E221EF" w:rsidP="00714229">
            <w:pPr>
              <w:rPr>
                <w:sz w:val="24"/>
                <w:szCs w:val="24"/>
              </w:rPr>
            </w:pPr>
            <w:proofErr w:type="spellStart"/>
            <w:r w:rsidRPr="006534E3">
              <w:rPr>
                <w:b/>
                <w:sz w:val="24"/>
                <w:szCs w:val="24"/>
              </w:rPr>
              <w:t>Ympä</w:t>
            </w:r>
            <w:r w:rsidRPr="009C4F71">
              <w:rPr>
                <w:b/>
                <w:sz w:val="24"/>
                <w:szCs w:val="24"/>
                <w:shd w:val="clear" w:color="auto" w:fill="5DC8F9" w:themeFill="accent1" w:themeFillTint="99"/>
              </w:rPr>
              <w:t>ristö</w:t>
            </w:r>
            <w:proofErr w:type="spellEnd"/>
          </w:p>
        </w:tc>
      </w:tr>
      <w:tr w:rsidR="00E221EF" w:rsidRPr="00945DBC" w:rsidTr="00E221EF">
        <w:tc>
          <w:tcPr>
            <w:tcW w:w="3060" w:type="dxa"/>
          </w:tcPr>
          <w:p w:rsidR="00E221EF" w:rsidRPr="00945DBC" w:rsidRDefault="00E221EF" w:rsidP="00714229">
            <w:pPr>
              <w:rPr>
                <w:b/>
                <w:sz w:val="24"/>
                <w:szCs w:val="24"/>
              </w:rPr>
            </w:pPr>
            <w:proofErr w:type="spellStart"/>
            <w:r w:rsidRPr="00945DBC">
              <w:rPr>
                <w:sz w:val="24"/>
                <w:szCs w:val="24"/>
              </w:rPr>
              <w:t>Hankinnat</w:t>
            </w:r>
            <w:proofErr w:type="spellEnd"/>
            <w:r w:rsidRPr="00945DBC">
              <w:rPr>
                <w:sz w:val="24"/>
                <w:szCs w:val="24"/>
              </w:rPr>
              <w:t xml:space="preserve">, </w:t>
            </w:r>
            <w:proofErr w:type="spellStart"/>
            <w:r w:rsidRPr="00945DBC">
              <w:rPr>
                <w:sz w:val="24"/>
                <w:szCs w:val="24"/>
              </w:rPr>
              <w:t>rakennukset</w:t>
            </w:r>
            <w:proofErr w:type="spellEnd"/>
            <w:r w:rsidRPr="00945DBC">
              <w:rPr>
                <w:sz w:val="24"/>
                <w:szCs w:val="24"/>
              </w:rPr>
              <w:t xml:space="preserve">, </w:t>
            </w:r>
            <w:proofErr w:type="spellStart"/>
            <w:r w:rsidRPr="00945DBC">
              <w:rPr>
                <w:sz w:val="24"/>
                <w:szCs w:val="24"/>
              </w:rPr>
              <w:t>liikenne</w:t>
            </w:r>
            <w:proofErr w:type="spellEnd"/>
            <w:r w:rsidRPr="00945DB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419" w:type="dxa"/>
          </w:tcPr>
          <w:p w:rsidR="00E221EF" w:rsidRPr="00945DBC" w:rsidRDefault="00E221EF" w:rsidP="0071422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E221EF" w:rsidRPr="00945DBC" w:rsidRDefault="00E221EF" w:rsidP="00714229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E221EF" w:rsidRPr="00945DBC" w:rsidRDefault="00E221EF" w:rsidP="00714229">
            <w:pPr>
              <w:rPr>
                <w:sz w:val="24"/>
                <w:szCs w:val="24"/>
              </w:rPr>
            </w:pPr>
          </w:p>
        </w:tc>
      </w:tr>
      <w:tr w:rsidR="00E221EF" w:rsidRPr="00945DBC" w:rsidTr="009C4F71">
        <w:tc>
          <w:tcPr>
            <w:tcW w:w="9913" w:type="dxa"/>
            <w:gridSpan w:val="4"/>
            <w:shd w:val="clear" w:color="auto" w:fill="5DC8F9" w:themeFill="accent1" w:themeFillTint="99"/>
          </w:tcPr>
          <w:p w:rsidR="00E221EF" w:rsidRPr="00945DBC" w:rsidRDefault="00E221EF" w:rsidP="00714229">
            <w:pPr>
              <w:rPr>
                <w:sz w:val="24"/>
                <w:szCs w:val="24"/>
              </w:rPr>
            </w:pPr>
            <w:proofErr w:type="spellStart"/>
            <w:r w:rsidRPr="006534E3">
              <w:rPr>
                <w:b/>
                <w:sz w:val="24"/>
                <w:szCs w:val="24"/>
              </w:rPr>
              <w:t>P</w:t>
            </w:r>
            <w:r w:rsidRPr="009C4F71">
              <w:rPr>
                <w:b/>
                <w:sz w:val="24"/>
                <w:szCs w:val="24"/>
                <w:shd w:val="clear" w:color="auto" w:fill="5DC8F9" w:themeFill="accent1" w:themeFillTint="99"/>
              </w:rPr>
              <w:t>alvelut</w:t>
            </w:r>
            <w:proofErr w:type="spellEnd"/>
          </w:p>
        </w:tc>
      </w:tr>
      <w:tr w:rsidR="00E221EF" w:rsidRPr="009B1E3C" w:rsidTr="00E221EF">
        <w:tc>
          <w:tcPr>
            <w:tcW w:w="3060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  <w:r w:rsidRPr="00E221EF">
              <w:rPr>
                <w:sz w:val="24"/>
                <w:szCs w:val="24"/>
                <w:lang w:val="fi-FI"/>
              </w:rPr>
              <w:t>Palvelujen tuottamistavat, palveluketjut, kuntalaisen osallisuus…</w:t>
            </w:r>
          </w:p>
        </w:tc>
        <w:tc>
          <w:tcPr>
            <w:tcW w:w="2419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361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073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</w:tr>
      <w:tr w:rsidR="00E221EF" w:rsidRPr="00945DBC" w:rsidTr="009C4F71">
        <w:tc>
          <w:tcPr>
            <w:tcW w:w="9913" w:type="dxa"/>
            <w:gridSpan w:val="4"/>
            <w:shd w:val="clear" w:color="auto" w:fill="5DC8F9" w:themeFill="accent1" w:themeFillTint="99"/>
          </w:tcPr>
          <w:p w:rsidR="00E221EF" w:rsidRPr="00945DBC" w:rsidRDefault="00E221EF" w:rsidP="00714229">
            <w:pPr>
              <w:rPr>
                <w:sz w:val="24"/>
                <w:szCs w:val="24"/>
              </w:rPr>
            </w:pPr>
            <w:proofErr w:type="spellStart"/>
            <w:r w:rsidRPr="006534E3">
              <w:rPr>
                <w:b/>
                <w:sz w:val="24"/>
                <w:szCs w:val="24"/>
              </w:rPr>
              <w:t>Johtopäätökset</w:t>
            </w:r>
            <w:proofErr w:type="spellEnd"/>
          </w:p>
        </w:tc>
      </w:tr>
      <w:tr w:rsidR="00E221EF" w:rsidRPr="009B1E3C" w:rsidTr="00E221EF">
        <w:tc>
          <w:tcPr>
            <w:tcW w:w="3060" w:type="dxa"/>
          </w:tcPr>
          <w:p w:rsidR="00E221EF" w:rsidRPr="00E221EF" w:rsidRDefault="00E221EF" w:rsidP="00714229">
            <w:pPr>
              <w:rPr>
                <w:i/>
                <w:sz w:val="24"/>
                <w:szCs w:val="24"/>
                <w:lang w:val="fi-FI"/>
              </w:rPr>
            </w:pPr>
            <w:r w:rsidRPr="00E221EF">
              <w:rPr>
                <w:i/>
                <w:sz w:val="24"/>
                <w:szCs w:val="24"/>
                <w:lang w:val="fi-FI"/>
              </w:rPr>
              <w:t xml:space="preserve">(Arviointi suhteutetaan kansallisiin ohjelmiin sekä </w:t>
            </w:r>
            <w:proofErr w:type="spellStart"/>
            <w:r w:rsidR="00670A06">
              <w:rPr>
                <w:i/>
                <w:sz w:val="24"/>
                <w:szCs w:val="24"/>
                <w:lang w:val="fi-FI"/>
              </w:rPr>
              <w:t>EKSOTEn</w:t>
            </w:r>
            <w:proofErr w:type="spellEnd"/>
            <w:r w:rsidR="00670A06">
              <w:rPr>
                <w:i/>
                <w:sz w:val="24"/>
                <w:szCs w:val="24"/>
                <w:lang w:val="fi-FI"/>
              </w:rPr>
              <w:t xml:space="preserve"> </w:t>
            </w:r>
            <w:r w:rsidRPr="00E221EF">
              <w:rPr>
                <w:i/>
                <w:sz w:val="24"/>
                <w:szCs w:val="24"/>
                <w:lang w:val="fi-FI"/>
              </w:rPr>
              <w:t>strategisiin tavoitteisiin ja ohjelmiin, erityisesti hyvinvoinnin ja terveyden edistämisen tavoitteisiin</w:t>
            </w:r>
          </w:p>
          <w:p w:rsidR="00E221EF" w:rsidRPr="00E221EF" w:rsidRDefault="00E221EF" w:rsidP="00714229">
            <w:pPr>
              <w:rPr>
                <w:i/>
                <w:sz w:val="16"/>
                <w:szCs w:val="16"/>
                <w:lang w:val="fi-FI"/>
              </w:rPr>
            </w:pPr>
          </w:p>
          <w:p w:rsidR="00E221EF" w:rsidRPr="00E221EF" w:rsidRDefault="00E221EF" w:rsidP="00714229">
            <w:pPr>
              <w:rPr>
                <w:i/>
                <w:sz w:val="24"/>
                <w:szCs w:val="24"/>
                <w:lang w:val="fi-FI"/>
              </w:rPr>
            </w:pPr>
            <w:r w:rsidRPr="00E221EF">
              <w:rPr>
                <w:i/>
                <w:sz w:val="24"/>
                <w:szCs w:val="24"/>
                <w:lang w:val="fi-FI"/>
              </w:rPr>
              <w:t>Positiiviset ja negatiiviset vaikutukset</w:t>
            </w:r>
          </w:p>
          <w:p w:rsidR="00E221EF" w:rsidRPr="00E221EF" w:rsidRDefault="00E221EF" w:rsidP="00714229">
            <w:pPr>
              <w:rPr>
                <w:i/>
                <w:sz w:val="16"/>
                <w:szCs w:val="16"/>
                <w:lang w:val="fi-FI"/>
              </w:rPr>
            </w:pPr>
          </w:p>
          <w:p w:rsidR="00E221EF" w:rsidRPr="00E221EF" w:rsidRDefault="00E221EF" w:rsidP="00714229">
            <w:pPr>
              <w:rPr>
                <w:i/>
                <w:sz w:val="24"/>
                <w:szCs w:val="24"/>
                <w:lang w:val="fi-FI"/>
              </w:rPr>
            </w:pPr>
            <w:r w:rsidRPr="00E221EF">
              <w:rPr>
                <w:i/>
                <w:sz w:val="24"/>
                <w:szCs w:val="24"/>
                <w:lang w:val="fi-FI"/>
              </w:rPr>
              <w:t>Samaan aihepiiriin liittyvät asiat kohdakkain</w:t>
            </w:r>
          </w:p>
          <w:p w:rsidR="00E221EF" w:rsidRPr="00E221EF" w:rsidRDefault="00E221EF" w:rsidP="00714229">
            <w:pPr>
              <w:rPr>
                <w:i/>
                <w:sz w:val="16"/>
                <w:szCs w:val="16"/>
                <w:lang w:val="fi-FI"/>
              </w:rPr>
            </w:pPr>
          </w:p>
          <w:p w:rsidR="00E221EF" w:rsidRPr="00E221EF" w:rsidRDefault="00E221EF" w:rsidP="00714229">
            <w:pPr>
              <w:rPr>
                <w:i/>
                <w:sz w:val="24"/>
                <w:szCs w:val="24"/>
                <w:lang w:val="fi-FI"/>
              </w:rPr>
            </w:pPr>
            <w:r w:rsidRPr="00E221EF">
              <w:rPr>
                <w:i/>
                <w:sz w:val="24"/>
                <w:szCs w:val="24"/>
                <w:lang w:val="fi-FI"/>
              </w:rPr>
              <w:t>Päätösten vaikutusten seurannasta päättäminen</w:t>
            </w:r>
          </w:p>
          <w:p w:rsidR="00E221EF" w:rsidRPr="00E221EF" w:rsidRDefault="00E221EF" w:rsidP="00714229">
            <w:pPr>
              <w:rPr>
                <w:i/>
                <w:sz w:val="24"/>
                <w:szCs w:val="24"/>
                <w:lang w:val="fi-FI"/>
              </w:rPr>
            </w:pPr>
          </w:p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  <w:r w:rsidRPr="00E221EF">
              <w:rPr>
                <w:i/>
                <w:sz w:val="24"/>
                <w:szCs w:val="24"/>
                <w:lang w:val="fi-FI"/>
              </w:rPr>
              <w:t>Merkintöjä ei lasketa yhteen, vaan asiaa pohditaan eri näkökulmista)</w:t>
            </w:r>
          </w:p>
        </w:tc>
        <w:tc>
          <w:tcPr>
            <w:tcW w:w="2419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361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  <w:tc>
          <w:tcPr>
            <w:tcW w:w="2073" w:type="dxa"/>
          </w:tcPr>
          <w:p w:rsidR="00E221EF" w:rsidRPr="00E221EF" w:rsidRDefault="00E221EF" w:rsidP="00714229">
            <w:pPr>
              <w:rPr>
                <w:sz w:val="24"/>
                <w:szCs w:val="24"/>
                <w:lang w:val="fi-FI"/>
              </w:rPr>
            </w:pPr>
          </w:p>
        </w:tc>
      </w:tr>
    </w:tbl>
    <w:p w:rsidR="00E221EF" w:rsidRPr="00E221EF" w:rsidRDefault="00E221EF" w:rsidP="00DF056B">
      <w:pPr>
        <w:jc w:val="right"/>
        <w:rPr>
          <w:sz w:val="24"/>
          <w:szCs w:val="24"/>
          <w:lang w:val="fi-FI"/>
        </w:rPr>
      </w:pPr>
      <w:r w:rsidRPr="00E221EF">
        <w:rPr>
          <w:sz w:val="20"/>
          <w:lang w:val="fi-FI"/>
        </w:rPr>
        <w:t xml:space="preserve">(Ennakkoarviointimalli mukaillen </w:t>
      </w:r>
      <w:proofErr w:type="spellStart"/>
      <w:r w:rsidRPr="00E221EF">
        <w:rPr>
          <w:sz w:val="20"/>
          <w:lang w:val="fi-FI"/>
        </w:rPr>
        <w:t>THL:n</w:t>
      </w:r>
      <w:proofErr w:type="spellEnd"/>
      <w:r w:rsidRPr="00E221EF">
        <w:rPr>
          <w:sz w:val="20"/>
          <w:lang w:val="fi-FI"/>
        </w:rPr>
        <w:t xml:space="preserve"> mallia 2015)</w:t>
      </w:r>
    </w:p>
    <w:p w:rsidR="00632C92" w:rsidRDefault="00632C92" w:rsidP="006B396A">
      <w:pPr>
        <w:pStyle w:val="LeiptekstiEksote"/>
        <w:rPr>
          <w:lang w:eastAsia="fi-FI"/>
        </w:rPr>
      </w:pPr>
    </w:p>
    <w:sectPr w:rsidR="00632C92" w:rsidSect="006901AF">
      <w:headerReference w:type="default" r:id="rId14"/>
      <w:footerReference w:type="default" r:id="rId15"/>
      <w:pgSz w:w="11906" w:h="16838"/>
      <w:pgMar w:top="2378" w:right="849" w:bottom="2269" w:left="1134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D8" w:rsidRDefault="00020DD8" w:rsidP="00265C27">
      <w:r>
        <w:separator/>
      </w:r>
    </w:p>
  </w:endnote>
  <w:endnote w:type="continuationSeparator" w:id="0">
    <w:p w:rsidR="00020DD8" w:rsidRDefault="00020DD8" w:rsidP="0026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E2" w:rsidRPr="003B47E2" w:rsidRDefault="0022478F" w:rsidP="000A491D">
    <w:pPr>
      <w:pStyle w:val="Alatunniste"/>
      <w:tabs>
        <w:tab w:val="clear" w:pos="5245"/>
        <w:tab w:val="left" w:pos="5103"/>
        <w:tab w:val="left" w:pos="9072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199CD" wp14:editId="5A7199CE">
              <wp:simplePos x="0" y="0"/>
              <wp:positionH relativeFrom="column">
                <wp:posOffset>3810</wp:posOffset>
              </wp:positionH>
              <wp:positionV relativeFrom="paragraph">
                <wp:posOffset>-127000</wp:posOffset>
              </wp:positionV>
              <wp:extent cx="6305550" cy="4572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5550" cy="45720"/>
                      </a:xfrm>
                      <a:prstGeom prst="rect">
                        <a:avLst/>
                      </a:prstGeom>
                      <a:solidFill>
                        <a:srgbClr val="95C1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7F0308" id="Rectangle 2" o:spid="_x0000_s1026" style="position:absolute;margin-left:.3pt;margin-top:-10pt;width:496.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" fillcolor="#95c11f" stroked="f"/>
          </w:pict>
        </mc:Fallback>
      </mc:AlternateContent>
    </w:r>
    <w:r w:rsidR="003B47E2" w:rsidRPr="003B47E2">
      <w:t xml:space="preserve">Etelä-Karjalan </w:t>
    </w:r>
    <w:proofErr w:type="spellStart"/>
    <w:r w:rsidR="003B47E2" w:rsidRPr="00BA153E">
      <w:t>sosiaali</w:t>
    </w:r>
    <w:proofErr w:type="spellEnd"/>
    <w:r w:rsidR="003B47E2" w:rsidRPr="003B47E2">
      <w:t>- ja terveyspiiri</w:t>
    </w:r>
    <w:r w:rsidR="003B47E2" w:rsidRPr="003B47E2">
      <w:tab/>
      <w:t>Vaihde 05 352 000</w:t>
    </w:r>
    <w:r w:rsidR="003B47E2" w:rsidRPr="003B47E2">
      <w:tab/>
      <w:t>Y-tunnus 0725937-3</w:t>
    </w:r>
  </w:p>
  <w:p w:rsidR="003B47E2" w:rsidRPr="003B47E2" w:rsidRDefault="003B47E2" w:rsidP="000B491E">
    <w:pPr>
      <w:tabs>
        <w:tab w:val="left" w:pos="5103"/>
        <w:tab w:val="left" w:pos="7797"/>
      </w:tabs>
      <w:ind w:left="5387" w:hanging="5387"/>
      <w:rPr>
        <w:rFonts w:cs="Calibri"/>
        <w:sz w:val="18"/>
        <w:szCs w:val="18"/>
        <w:lang w:val="fi-FI"/>
      </w:rPr>
    </w:pPr>
    <w:r w:rsidRPr="003B47E2">
      <w:rPr>
        <w:rFonts w:cs="Calibri"/>
        <w:sz w:val="18"/>
        <w:szCs w:val="18"/>
        <w:lang w:val="fi-FI"/>
      </w:rPr>
      <w:t>Kirjaamo</w:t>
    </w:r>
    <w:r w:rsidRPr="003B47E2">
      <w:rPr>
        <w:rFonts w:cs="Calibri"/>
        <w:sz w:val="18"/>
        <w:szCs w:val="18"/>
        <w:lang w:val="fi-FI"/>
      </w:rPr>
      <w:tab/>
    </w:r>
    <w:r w:rsidRPr="003B47E2">
      <w:rPr>
        <w:rFonts w:cs="Calibri"/>
        <w:sz w:val="18"/>
        <w:szCs w:val="18"/>
        <w:lang w:val="fi-FI"/>
      </w:rPr>
      <w:tab/>
      <w:t>Faksi 05 352 7800</w:t>
    </w:r>
  </w:p>
  <w:p w:rsidR="003B47E2" w:rsidRPr="003B47E2" w:rsidRDefault="006812D1" w:rsidP="000B491E">
    <w:pPr>
      <w:tabs>
        <w:tab w:val="left" w:pos="5103"/>
        <w:tab w:val="left" w:pos="7655"/>
      </w:tabs>
      <w:ind w:left="5387" w:hanging="5387"/>
      <w:rPr>
        <w:rFonts w:cs="Calibri"/>
        <w:sz w:val="18"/>
        <w:szCs w:val="18"/>
        <w:lang w:val="fi-FI"/>
      </w:rPr>
    </w:pPr>
    <w:r>
      <w:rPr>
        <w:rFonts w:cs="Calibri"/>
        <w:sz w:val="18"/>
        <w:szCs w:val="18"/>
        <w:lang w:val="fi-FI"/>
      </w:rPr>
      <w:t>Valto Käkelän katu 3</w:t>
    </w:r>
    <w:r w:rsidR="003B47E2" w:rsidRPr="003B47E2">
      <w:rPr>
        <w:rFonts w:cs="Calibri"/>
        <w:sz w:val="18"/>
        <w:szCs w:val="18"/>
        <w:lang w:val="fi-FI"/>
      </w:rPr>
      <w:tab/>
      <w:t xml:space="preserve">etunimi.sukunimi@eksote.fi </w:t>
    </w:r>
  </w:p>
  <w:p w:rsidR="009C480A" w:rsidRPr="00265C27" w:rsidRDefault="006812D1" w:rsidP="000B491E">
    <w:pPr>
      <w:tabs>
        <w:tab w:val="left" w:pos="5103"/>
        <w:tab w:val="left" w:pos="7797"/>
      </w:tabs>
      <w:ind w:left="5387" w:hanging="5387"/>
      <w:rPr>
        <w:rFonts w:cs="Calibri"/>
        <w:sz w:val="18"/>
        <w:szCs w:val="18"/>
        <w:lang w:val="fi-FI"/>
      </w:rPr>
    </w:pPr>
    <w:r w:rsidRPr="003B47E2">
      <w:rPr>
        <w:rFonts w:cs="Calibri"/>
        <w:sz w:val="18"/>
        <w:szCs w:val="18"/>
        <w:lang w:val="fi-FI"/>
      </w:rPr>
      <w:t>53130 Lappeenranta</w:t>
    </w:r>
    <w:r>
      <w:rPr>
        <w:rFonts w:cs="Calibri"/>
        <w:sz w:val="18"/>
        <w:szCs w:val="18"/>
        <w:lang w:val="fi-FI"/>
      </w:rPr>
      <w:tab/>
    </w:r>
    <w:r w:rsidR="003B47E2" w:rsidRPr="003B47E2">
      <w:rPr>
        <w:rFonts w:cs="Calibri"/>
        <w:sz w:val="18"/>
        <w:szCs w:val="18"/>
        <w:lang w:val="fi-FI"/>
      </w:rPr>
      <w:t>www.eksote.fi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D8" w:rsidRDefault="00020DD8" w:rsidP="00265C27">
      <w:r>
        <w:separator/>
      </w:r>
    </w:p>
  </w:footnote>
  <w:footnote w:type="continuationSeparator" w:id="0">
    <w:p w:rsidR="00020DD8" w:rsidRDefault="00020DD8" w:rsidP="0026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0A" w:rsidRDefault="0022478F" w:rsidP="000A491D">
    <w:pPr>
      <w:pStyle w:val="Yltunniste"/>
      <w:tabs>
        <w:tab w:val="clear" w:pos="1418"/>
        <w:tab w:val="clear" w:pos="4819"/>
        <w:tab w:val="clear" w:pos="9638"/>
        <w:tab w:val="left" w:pos="7797"/>
        <w:tab w:val="right" w:pos="9639"/>
      </w:tabs>
      <w:ind w:left="5245" w:right="-143"/>
      <w:rPr>
        <w:rStyle w:val="Sivunumero"/>
        <w:rFonts w:cs="Calibri"/>
        <w:szCs w:val="22"/>
        <w:lang w:val="fi-FI"/>
      </w:rPr>
    </w:pPr>
    <w:r>
      <w:rPr>
        <w:noProof/>
        <w:lang w:val="fi-FI" w:eastAsia="fi-FI"/>
      </w:rPr>
      <w:drawing>
        <wp:anchor distT="0" distB="0" distL="0" distR="114300" simplePos="0" relativeHeight="251657216" behindDoc="1" locked="0" layoutInCell="1" allowOverlap="1" wp14:anchorId="5A7199CB" wp14:editId="5A7199CC">
          <wp:simplePos x="0" y="0"/>
          <wp:positionH relativeFrom="margin">
            <wp:posOffset>-90170</wp:posOffset>
          </wp:positionH>
          <wp:positionV relativeFrom="paragraph">
            <wp:posOffset>-431800</wp:posOffset>
          </wp:positionV>
          <wp:extent cx="1151890" cy="1151890"/>
          <wp:effectExtent l="0" t="0" r="0" b="0"/>
          <wp:wrapTight wrapText="bothSides">
            <wp:wrapPolygon edited="0">
              <wp:start x="0" y="0"/>
              <wp:lineTo x="0" y="21076"/>
              <wp:lineTo x="21076" y="21076"/>
              <wp:lineTo x="21076" y="0"/>
              <wp:lineTo x="0" y="0"/>
            </wp:wrapPolygon>
          </wp:wrapTight>
          <wp:docPr id="2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Calibri"/>
          <w:szCs w:val="22"/>
          <w:lang w:val="fi-FI"/>
        </w:rPr>
        <w:alias w:val="Asiakirjatyyppi"/>
        <w:tag w:val="n1a246af67fe444c8409574f433743d7"/>
        <w:id w:val="2026444529"/>
        <w:lock w:val="contentLocked"/>
        <w:placeholder>
          <w:docPart w:val="95D23D06ADFE451F9F29104577FBE595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n1a246af67fe444c8409574f433743d7[1]/ns2:Terms[1]" w:storeItemID="{31C59F44-1EE2-42E7-8CA5-C183165B6B01}"/>
        <w:text w:multiLine="1"/>
      </w:sdtPr>
      <w:sdtEndPr/>
      <w:sdtContent>
        <w:r w:rsidR="00632C92">
          <w:rPr>
            <w:rStyle w:val="Paikkamerkkiteksti"/>
            <w:rFonts w:eastAsia="Calibri"/>
          </w:rPr>
          <w:t xml:space="preserve"> </w:t>
        </w:r>
      </w:sdtContent>
    </w:sdt>
    <w:r w:rsidR="009C480A" w:rsidRPr="00F61349">
      <w:rPr>
        <w:rFonts w:cs="Calibri"/>
        <w:szCs w:val="22"/>
        <w:lang w:val="fi-FI"/>
      </w:rPr>
      <w:tab/>
    </w:r>
    <w:r w:rsidR="009E21B7">
      <w:rPr>
        <w:rFonts w:cs="Calibri"/>
        <w:szCs w:val="22"/>
        <w:lang w:val="fi-FI"/>
      </w:rPr>
      <w:tab/>
    </w:r>
    <w:r w:rsidR="00F856CE" w:rsidRPr="00F61349">
      <w:rPr>
        <w:rStyle w:val="Sivunumero"/>
        <w:rFonts w:cs="Calibri"/>
        <w:szCs w:val="22"/>
      </w:rPr>
      <w:fldChar w:fldCharType="begin"/>
    </w:r>
    <w:r w:rsidR="009C480A" w:rsidRPr="00F61349">
      <w:rPr>
        <w:rStyle w:val="Sivunumero"/>
        <w:rFonts w:cs="Calibri"/>
        <w:szCs w:val="22"/>
        <w:lang w:val="fi-FI"/>
      </w:rPr>
      <w:instrText xml:space="preserve"> PAGE </w:instrText>
    </w:r>
    <w:r w:rsidR="00F856CE" w:rsidRPr="00F61349">
      <w:rPr>
        <w:rStyle w:val="Sivunumero"/>
        <w:rFonts w:cs="Calibri"/>
        <w:szCs w:val="22"/>
      </w:rPr>
      <w:fldChar w:fldCharType="separate"/>
    </w:r>
    <w:r w:rsidR="004A6B10">
      <w:rPr>
        <w:rStyle w:val="Sivunumero"/>
        <w:rFonts w:cs="Calibri"/>
        <w:noProof/>
        <w:szCs w:val="22"/>
        <w:lang w:val="fi-FI"/>
      </w:rPr>
      <w:t>1</w:t>
    </w:r>
    <w:r w:rsidR="00F856CE" w:rsidRPr="00F61349">
      <w:rPr>
        <w:rStyle w:val="Sivunumero"/>
        <w:rFonts w:cs="Calibri"/>
        <w:szCs w:val="22"/>
      </w:rPr>
      <w:fldChar w:fldCharType="end"/>
    </w:r>
    <w:r w:rsidR="009C480A" w:rsidRPr="00F61349">
      <w:rPr>
        <w:rStyle w:val="Sivunumero"/>
        <w:rFonts w:cs="Calibri"/>
        <w:szCs w:val="22"/>
        <w:lang w:val="fi-FI"/>
      </w:rPr>
      <w:t xml:space="preserve"> (</w:t>
    </w:r>
    <w:r w:rsidR="00F856CE" w:rsidRPr="00F61349">
      <w:rPr>
        <w:rStyle w:val="Sivunumero"/>
        <w:rFonts w:cs="Calibri"/>
        <w:szCs w:val="22"/>
      </w:rPr>
      <w:fldChar w:fldCharType="begin"/>
    </w:r>
    <w:r w:rsidR="009C480A" w:rsidRPr="00F61349">
      <w:rPr>
        <w:rStyle w:val="Sivunumero"/>
        <w:rFonts w:cs="Calibri"/>
        <w:szCs w:val="22"/>
        <w:lang w:val="fi-FI"/>
      </w:rPr>
      <w:instrText xml:space="preserve"> NUMPAGES </w:instrText>
    </w:r>
    <w:r w:rsidR="00F856CE" w:rsidRPr="00F61349">
      <w:rPr>
        <w:rStyle w:val="Sivunumero"/>
        <w:rFonts w:cs="Calibri"/>
        <w:szCs w:val="22"/>
      </w:rPr>
      <w:fldChar w:fldCharType="separate"/>
    </w:r>
    <w:r w:rsidR="004A6B10">
      <w:rPr>
        <w:rStyle w:val="Sivunumero"/>
        <w:rFonts w:cs="Calibri"/>
        <w:noProof/>
        <w:szCs w:val="22"/>
        <w:lang w:val="fi-FI"/>
      </w:rPr>
      <w:t>2</w:t>
    </w:r>
    <w:r w:rsidR="00F856CE" w:rsidRPr="00F61349">
      <w:rPr>
        <w:rStyle w:val="Sivunumero"/>
        <w:rFonts w:cs="Calibri"/>
        <w:szCs w:val="22"/>
      </w:rPr>
      <w:fldChar w:fldCharType="end"/>
    </w:r>
    <w:r w:rsidR="009C480A" w:rsidRPr="00F61349">
      <w:rPr>
        <w:rStyle w:val="Sivunumero"/>
        <w:rFonts w:cs="Calibri"/>
        <w:szCs w:val="22"/>
        <w:lang w:val="fi-FI"/>
      </w:rPr>
      <w:t>)</w:t>
    </w:r>
  </w:p>
  <w:p w:rsidR="00A52FE6" w:rsidRDefault="00020DD8" w:rsidP="000A491D">
    <w:pPr>
      <w:pStyle w:val="Yltunniste"/>
      <w:tabs>
        <w:tab w:val="clear" w:pos="1418"/>
        <w:tab w:val="clear" w:pos="4819"/>
        <w:tab w:val="clear" w:pos="9638"/>
        <w:tab w:val="left" w:pos="7797"/>
        <w:tab w:val="right" w:pos="9498"/>
      </w:tabs>
      <w:ind w:left="5245" w:right="-143"/>
      <w:rPr>
        <w:rStyle w:val="Sivunumero"/>
        <w:rFonts w:cs="Calibri"/>
        <w:szCs w:val="22"/>
        <w:lang w:val="fi-FI"/>
      </w:rPr>
    </w:pPr>
    <w:sdt>
      <w:sdtPr>
        <w:rPr>
          <w:rStyle w:val="Sivunumero"/>
          <w:rFonts w:cs="Calibri"/>
          <w:szCs w:val="22"/>
          <w:lang w:val="fi-FI"/>
        </w:rPr>
        <w:alias w:val="Täydenne"/>
        <w:tag w:val="Taydenne"/>
        <w:id w:val="-1065181151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Taydenne[1]" w:storeItemID="{31C59F44-1EE2-42E7-8CA5-C183165B6B01}"/>
        <w:text/>
      </w:sdtPr>
      <w:sdtEndPr>
        <w:rPr>
          <w:rStyle w:val="Sivunumero"/>
        </w:rPr>
      </w:sdtEndPr>
      <w:sdtContent>
        <w:r w:rsidR="002E0FB3">
          <w:rPr>
            <w:rStyle w:val="Sivunumero"/>
            <w:rFonts w:cs="Calibri"/>
            <w:szCs w:val="22"/>
            <w:lang w:val="fi-FI"/>
          </w:rPr>
          <w:t xml:space="preserve">     </w:t>
        </w:r>
      </w:sdtContent>
    </w:sdt>
    <w:r w:rsidR="007A289B">
      <w:rPr>
        <w:rStyle w:val="Sivunumero"/>
        <w:rFonts w:cs="Calibri"/>
        <w:szCs w:val="22"/>
        <w:lang w:val="fi-FI"/>
      </w:rPr>
      <w:tab/>
    </w:r>
    <w:sdt>
      <w:sdtPr>
        <w:rPr>
          <w:rStyle w:val="Sivunumero"/>
          <w:rFonts w:cs="Calibri"/>
          <w:szCs w:val="22"/>
          <w:lang w:val="fi-FI"/>
        </w:rPr>
        <w:alias w:val="Liitenumero"/>
        <w:tag w:val="Liitenumero"/>
        <w:id w:val="2124961725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Liitenumero[1]" w:storeItemID="{31C59F44-1EE2-42E7-8CA5-C183165B6B01}"/>
        <w:text/>
      </w:sdtPr>
      <w:sdtEndPr>
        <w:rPr>
          <w:rStyle w:val="Sivunumero"/>
        </w:rPr>
      </w:sdtEndPr>
      <w:sdtContent>
        <w:r w:rsidR="002E0FB3">
          <w:rPr>
            <w:rStyle w:val="Sivunumero"/>
            <w:rFonts w:cs="Calibri"/>
            <w:szCs w:val="22"/>
            <w:lang w:val="fi-FI"/>
          </w:rPr>
          <w:t xml:space="preserve">     </w:t>
        </w:r>
      </w:sdtContent>
    </w:sdt>
  </w:p>
  <w:p w:rsidR="00A52FE6" w:rsidRDefault="00020DD8" w:rsidP="000A491D">
    <w:pPr>
      <w:pStyle w:val="Yltunniste"/>
      <w:tabs>
        <w:tab w:val="clear" w:pos="1418"/>
        <w:tab w:val="clear" w:pos="4819"/>
        <w:tab w:val="clear" w:pos="9638"/>
        <w:tab w:val="left" w:pos="7797"/>
        <w:tab w:val="right" w:pos="9498"/>
      </w:tabs>
      <w:ind w:left="5245" w:right="-143"/>
      <w:rPr>
        <w:rStyle w:val="Sivunumero"/>
        <w:rFonts w:cs="Calibri"/>
        <w:szCs w:val="22"/>
        <w:lang w:val="fi-FI"/>
      </w:rPr>
    </w:pPr>
    <w:sdt>
      <w:sdtPr>
        <w:rPr>
          <w:rStyle w:val="Sivunumero"/>
          <w:rFonts w:cs="Calibri"/>
          <w:szCs w:val="22"/>
          <w:lang w:val="fi-FI"/>
        </w:rPr>
        <w:alias w:val="Asiatunnus"/>
        <w:tag w:val="Asiatunnus"/>
        <w:id w:val="1165356244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Asiatunnus[1]" w:storeItemID="{31C59F44-1EE2-42E7-8CA5-C183165B6B01}"/>
        <w:text/>
      </w:sdtPr>
      <w:sdtEndPr>
        <w:rPr>
          <w:rStyle w:val="Sivunumero"/>
        </w:rPr>
      </w:sdtEndPr>
      <w:sdtContent>
        <w:r w:rsidR="002E0FB3">
          <w:rPr>
            <w:rStyle w:val="Sivunumero"/>
            <w:rFonts w:cs="Calibri"/>
            <w:szCs w:val="22"/>
            <w:lang w:val="fi-FI"/>
          </w:rPr>
          <w:t xml:space="preserve">     </w:t>
        </w:r>
      </w:sdtContent>
    </w:sdt>
  </w:p>
  <w:p w:rsidR="009C480A" w:rsidRPr="000A3AFD" w:rsidRDefault="00020DD8" w:rsidP="00242CB8">
    <w:pPr>
      <w:tabs>
        <w:tab w:val="clear" w:pos="1418"/>
        <w:tab w:val="left" w:pos="5245"/>
        <w:tab w:val="left" w:pos="7797"/>
      </w:tabs>
      <w:rPr>
        <w:lang w:val="fi-FI"/>
      </w:rPr>
    </w:pPr>
    <w:sdt>
      <w:sdtPr>
        <w:rPr>
          <w:lang w:val="fi-FI"/>
        </w:rPr>
        <w:alias w:val="Yksikkö"/>
        <w:tag w:val="Yksikkö"/>
        <w:id w:val="-1091615758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k0cb77872e7e4a7d87fcec8f882a3fa6[1]/ns2:Terms[1]" w:storeItemID="{31C59F44-1EE2-42E7-8CA5-C183165B6B01}"/>
        <w:text w:multiLine="1"/>
      </w:sdtPr>
      <w:sdtEndPr/>
      <w:sdtContent>
        <w:r w:rsidR="00632C92">
          <w:rPr>
            <w:lang w:val="fi-FI"/>
          </w:rPr>
          <w:t xml:space="preserve"> </w:t>
        </w:r>
      </w:sdtContent>
    </w:sdt>
    <w:r w:rsidR="00DD0BF4">
      <w:rPr>
        <w:lang w:val="fi-FI"/>
      </w:rPr>
      <w:tab/>
    </w:r>
    <w:sdt>
      <w:sdtPr>
        <w:rPr>
          <w:lang w:val="fi-FI"/>
        </w:rPr>
        <w:alias w:val="Päivämäärä"/>
        <w:tag w:val="Päivämäärä"/>
        <w:id w:val="-691151045"/>
        <w:date w:fullDate="2020-02-07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F8284A">
          <w:rPr>
            <w:lang w:val="fi-FI"/>
          </w:rPr>
          <w:t>7.2.2020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AEF"/>
    <w:multiLevelType w:val="hybridMultilevel"/>
    <w:tmpl w:val="08CE2F84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C4E3E"/>
    <w:multiLevelType w:val="hybridMultilevel"/>
    <w:tmpl w:val="AFC4711A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CE30EB8"/>
    <w:multiLevelType w:val="hybridMultilevel"/>
    <w:tmpl w:val="556C8344"/>
    <w:lvl w:ilvl="0" w:tplc="4C5E1310">
      <w:start w:val="1"/>
      <w:numFmt w:val="decimal"/>
      <w:pStyle w:val="Numerointi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41FC2E20"/>
    <w:multiLevelType w:val="hybridMultilevel"/>
    <w:tmpl w:val="E5184CBA"/>
    <w:lvl w:ilvl="0" w:tplc="05284B96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44842D1D"/>
    <w:multiLevelType w:val="hybridMultilevel"/>
    <w:tmpl w:val="000AC26A"/>
    <w:lvl w:ilvl="0" w:tplc="3DAE858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345B8"/>
    <w:multiLevelType w:val="hybridMultilevel"/>
    <w:tmpl w:val="D84202E6"/>
    <w:lvl w:ilvl="0" w:tplc="ADB6CD28">
      <w:start w:val="1"/>
      <w:numFmt w:val="bullet"/>
      <w:pStyle w:val="Luettelokappale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50576001"/>
    <w:multiLevelType w:val="hybridMultilevel"/>
    <w:tmpl w:val="C5ACDF72"/>
    <w:lvl w:ilvl="0" w:tplc="94DEAC2A">
      <w:start w:val="1"/>
      <w:numFmt w:val="bullet"/>
      <w:pStyle w:val="Merkittyluettelo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A5772"/>
    <w:multiLevelType w:val="hybridMultilevel"/>
    <w:tmpl w:val="EE98D5E2"/>
    <w:lvl w:ilvl="0" w:tplc="D30AC8B4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7B8279BC"/>
    <w:multiLevelType w:val="hybridMultilevel"/>
    <w:tmpl w:val="11E6F574"/>
    <w:lvl w:ilvl="0" w:tplc="3DAE858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F"/>
    <w:rsid w:val="00020DD8"/>
    <w:rsid w:val="00033353"/>
    <w:rsid w:val="00040AFC"/>
    <w:rsid w:val="000578AC"/>
    <w:rsid w:val="000714AA"/>
    <w:rsid w:val="000A3AFD"/>
    <w:rsid w:val="000A491D"/>
    <w:rsid w:val="000A65E5"/>
    <w:rsid w:val="000B491E"/>
    <w:rsid w:val="000C1BDE"/>
    <w:rsid w:val="000C4E2A"/>
    <w:rsid w:val="000E4963"/>
    <w:rsid w:val="000F3D2C"/>
    <w:rsid w:val="001131B2"/>
    <w:rsid w:val="001353A8"/>
    <w:rsid w:val="0014481E"/>
    <w:rsid w:val="00157BDE"/>
    <w:rsid w:val="00160C3D"/>
    <w:rsid w:val="00172DED"/>
    <w:rsid w:val="00192191"/>
    <w:rsid w:val="0019437F"/>
    <w:rsid w:val="00196B6B"/>
    <w:rsid w:val="00197DE6"/>
    <w:rsid w:val="001C2466"/>
    <w:rsid w:val="001E6ADC"/>
    <w:rsid w:val="001E78B5"/>
    <w:rsid w:val="001F3C88"/>
    <w:rsid w:val="001F62CB"/>
    <w:rsid w:val="0022478F"/>
    <w:rsid w:val="00241796"/>
    <w:rsid w:val="00241CF2"/>
    <w:rsid w:val="00242CB8"/>
    <w:rsid w:val="00260D9A"/>
    <w:rsid w:val="00265C27"/>
    <w:rsid w:val="00266889"/>
    <w:rsid w:val="00272C2A"/>
    <w:rsid w:val="00293DB3"/>
    <w:rsid w:val="002D3D66"/>
    <w:rsid w:val="002D54B9"/>
    <w:rsid w:val="002E0FB3"/>
    <w:rsid w:val="00313D8C"/>
    <w:rsid w:val="00317384"/>
    <w:rsid w:val="00392F40"/>
    <w:rsid w:val="003A7EEC"/>
    <w:rsid w:val="003B47E2"/>
    <w:rsid w:val="003B6D2F"/>
    <w:rsid w:val="003B72EA"/>
    <w:rsid w:val="003C64E5"/>
    <w:rsid w:val="003D16E2"/>
    <w:rsid w:val="003F4293"/>
    <w:rsid w:val="0041423F"/>
    <w:rsid w:val="00417A4D"/>
    <w:rsid w:val="00422587"/>
    <w:rsid w:val="00461511"/>
    <w:rsid w:val="004739BB"/>
    <w:rsid w:val="0047513E"/>
    <w:rsid w:val="00494BFA"/>
    <w:rsid w:val="004A6B10"/>
    <w:rsid w:val="005273EE"/>
    <w:rsid w:val="005478C3"/>
    <w:rsid w:val="0056226E"/>
    <w:rsid w:val="00572AA3"/>
    <w:rsid w:val="00575213"/>
    <w:rsid w:val="005A4D3E"/>
    <w:rsid w:val="005B0A14"/>
    <w:rsid w:val="005B604A"/>
    <w:rsid w:val="005F4D7D"/>
    <w:rsid w:val="00605F74"/>
    <w:rsid w:val="0061287F"/>
    <w:rsid w:val="006141FB"/>
    <w:rsid w:val="006200CB"/>
    <w:rsid w:val="00632C92"/>
    <w:rsid w:val="00633092"/>
    <w:rsid w:val="00637571"/>
    <w:rsid w:val="0064661A"/>
    <w:rsid w:val="00670A06"/>
    <w:rsid w:val="00672986"/>
    <w:rsid w:val="006812D1"/>
    <w:rsid w:val="006901AF"/>
    <w:rsid w:val="006B396A"/>
    <w:rsid w:val="006E6DDC"/>
    <w:rsid w:val="006F278F"/>
    <w:rsid w:val="007007D0"/>
    <w:rsid w:val="00723D38"/>
    <w:rsid w:val="007373DD"/>
    <w:rsid w:val="00784CCB"/>
    <w:rsid w:val="0079397E"/>
    <w:rsid w:val="00794907"/>
    <w:rsid w:val="007A289B"/>
    <w:rsid w:val="007B3B94"/>
    <w:rsid w:val="007D42C6"/>
    <w:rsid w:val="007D5F43"/>
    <w:rsid w:val="007D6137"/>
    <w:rsid w:val="007E0603"/>
    <w:rsid w:val="007F0830"/>
    <w:rsid w:val="00817EEE"/>
    <w:rsid w:val="00835578"/>
    <w:rsid w:val="00846218"/>
    <w:rsid w:val="00850BC3"/>
    <w:rsid w:val="008627BC"/>
    <w:rsid w:val="0089227E"/>
    <w:rsid w:val="008C37F3"/>
    <w:rsid w:val="00901808"/>
    <w:rsid w:val="009977BC"/>
    <w:rsid w:val="009B1E3C"/>
    <w:rsid w:val="009B3C4E"/>
    <w:rsid w:val="009C480A"/>
    <w:rsid w:val="009C4F71"/>
    <w:rsid w:val="009D2AD0"/>
    <w:rsid w:val="009E1849"/>
    <w:rsid w:val="009E1DE2"/>
    <w:rsid w:val="009E21B7"/>
    <w:rsid w:val="00A14C10"/>
    <w:rsid w:val="00A2020E"/>
    <w:rsid w:val="00A52FE6"/>
    <w:rsid w:val="00A53175"/>
    <w:rsid w:val="00A54DDF"/>
    <w:rsid w:val="00A55285"/>
    <w:rsid w:val="00A6232E"/>
    <w:rsid w:val="00AA2931"/>
    <w:rsid w:val="00AB1D57"/>
    <w:rsid w:val="00AB787B"/>
    <w:rsid w:val="00AD0B3D"/>
    <w:rsid w:val="00B25F0A"/>
    <w:rsid w:val="00B740D4"/>
    <w:rsid w:val="00B77457"/>
    <w:rsid w:val="00B95BA8"/>
    <w:rsid w:val="00BA153E"/>
    <w:rsid w:val="00BB1F05"/>
    <w:rsid w:val="00BB708B"/>
    <w:rsid w:val="00BC5ED9"/>
    <w:rsid w:val="00BD53E9"/>
    <w:rsid w:val="00BD712C"/>
    <w:rsid w:val="00C11913"/>
    <w:rsid w:val="00C14E76"/>
    <w:rsid w:val="00C45E64"/>
    <w:rsid w:val="00C81290"/>
    <w:rsid w:val="00C9778E"/>
    <w:rsid w:val="00CA6344"/>
    <w:rsid w:val="00CB2707"/>
    <w:rsid w:val="00CC72D3"/>
    <w:rsid w:val="00D23C68"/>
    <w:rsid w:val="00D328F9"/>
    <w:rsid w:val="00D332F0"/>
    <w:rsid w:val="00D44171"/>
    <w:rsid w:val="00D8748D"/>
    <w:rsid w:val="00DD0BF4"/>
    <w:rsid w:val="00DD2408"/>
    <w:rsid w:val="00DF056B"/>
    <w:rsid w:val="00E04C1A"/>
    <w:rsid w:val="00E221EF"/>
    <w:rsid w:val="00E2422E"/>
    <w:rsid w:val="00E5536C"/>
    <w:rsid w:val="00E61502"/>
    <w:rsid w:val="00E90636"/>
    <w:rsid w:val="00EB6804"/>
    <w:rsid w:val="00EB7CDC"/>
    <w:rsid w:val="00EC72B4"/>
    <w:rsid w:val="00F8284A"/>
    <w:rsid w:val="00F856CE"/>
    <w:rsid w:val="00FE6BD9"/>
    <w:rsid w:val="00FF52C5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E2C56-633C-4BC0-97B1-09BF00F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77BC"/>
    <w:pPr>
      <w:tabs>
        <w:tab w:val="left" w:pos="1418"/>
      </w:tabs>
    </w:pPr>
    <w:rPr>
      <w:rFonts w:eastAsia="Times New Roman"/>
      <w:sz w:val="22"/>
      <w:lang w:val="en-GB" w:eastAsia="en-US"/>
    </w:rPr>
  </w:style>
  <w:style w:type="paragraph" w:styleId="Otsikko1">
    <w:name w:val="heading 1"/>
    <w:basedOn w:val="Normaali"/>
    <w:next w:val="Normaali"/>
    <w:link w:val="Otsikko1Char"/>
    <w:qFormat/>
    <w:rsid w:val="00A14C10"/>
    <w:pPr>
      <w:keepNext/>
      <w:tabs>
        <w:tab w:val="clear" w:pos="1418"/>
      </w:tabs>
      <w:spacing w:after="360"/>
      <w:outlineLvl w:val="0"/>
    </w:pPr>
    <w:rPr>
      <w:rFonts w:cs="Calibri"/>
      <w:b/>
      <w:bCs/>
      <w:kern w:val="32"/>
      <w:sz w:val="26"/>
      <w:szCs w:val="26"/>
      <w:lang w:val="fi-FI"/>
    </w:rPr>
  </w:style>
  <w:style w:type="paragraph" w:styleId="Otsikko2">
    <w:name w:val="heading 2"/>
    <w:basedOn w:val="Normaali"/>
    <w:next w:val="LeiptekstiEksote"/>
    <w:link w:val="Otsikko2Char"/>
    <w:qFormat/>
    <w:rsid w:val="00AB787B"/>
    <w:pPr>
      <w:keepNext/>
      <w:tabs>
        <w:tab w:val="clear" w:pos="1418"/>
      </w:tabs>
      <w:spacing w:after="120"/>
      <w:outlineLvl w:val="1"/>
    </w:pPr>
    <w:rPr>
      <w:rFonts w:cs="Calibri"/>
      <w:b/>
      <w:bCs/>
      <w:lang w:val="fi-FI"/>
    </w:rPr>
  </w:style>
  <w:style w:type="paragraph" w:styleId="Otsikko3">
    <w:name w:val="heading 3"/>
    <w:basedOn w:val="Normaali"/>
    <w:next w:val="LeiptekstiEksote"/>
    <w:link w:val="Otsikko3Char"/>
    <w:qFormat/>
    <w:rsid w:val="00040AFC"/>
    <w:pPr>
      <w:keepNext/>
      <w:tabs>
        <w:tab w:val="clear" w:pos="1418"/>
      </w:tabs>
      <w:spacing w:after="120"/>
      <w:ind w:left="1304"/>
      <w:outlineLvl w:val="2"/>
    </w:pPr>
    <w:rPr>
      <w:rFonts w:cs="Calibri"/>
      <w:snapToGrid w:val="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61511"/>
    <w:pPr>
      <w:keepNext/>
      <w:keepLines/>
      <w:tabs>
        <w:tab w:val="clear" w:pos="1418"/>
      </w:tabs>
      <w:spacing w:after="200"/>
      <w:ind w:left="2608"/>
      <w:outlineLvl w:val="3"/>
    </w:pPr>
    <w:rPr>
      <w:b/>
      <w:bCs/>
      <w:iCs/>
      <w:szCs w:val="22"/>
      <w:lang w:val="fi-FI" w:eastAsia="fi-FI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461511"/>
    <w:pPr>
      <w:keepNext/>
      <w:keepLines/>
      <w:spacing w:before="200"/>
      <w:outlineLvl w:val="4"/>
    </w:pPr>
    <w:rPr>
      <w:rFonts w:ascii="Cambria" w:hAnsi="Cambria"/>
      <w:color w:val="044D6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265C2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YltunnisteChar">
    <w:name w:val="Ylätunniste Char"/>
    <w:link w:val="Yltunniste"/>
    <w:semiHidden/>
    <w:rsid w:val="00265C27"/>
    <w:rPr>
      <w:rFonts w:ascii="Arial" w:eastAsia="Times New Roman" w:hAnsi="Arial" w:cs="Times New Roman"/>
      <w:szCs w:val="20"/>
      <w:lang w:val="en-GB"/>
    </w:rPr>
  </w:style>
  <w:style w:type="character" w:styleId="Sivunumero">
    <w:name w:val="page number"/>
    <w:basedOn w:val="Kappaleenoletusfontti"/>
    <w:semiHidden/>
    <w:rsid w:val="00265C27"/>
  </w:style>
  <w:style w:type="paragraph" w:styleId="Alatunniste">
    <w:name w:val="footer"/>
    <w:basedOn w:val="Normaali"/>
    <w:link w:val="AlatunnisteChar"/>
    <w:unhideWhenUsed/>
    <w:rsid w:val="00BA153E"/>
    <w:pPr>
      <w:tabs>
        <w:tab w:val="left" w:pos="5245"/>
        <w:tab w:val="left" w:pos="7797"/>
      </w:tabs>
      <w:ind w:left="5387" w:hanging="5387"/>
    </w:pPr>
    <w:rPr>
      <w:rFonts w:cs="Calibri"/>
      <w:sz w:val="18"/>
      <w:szCs w:val="18"/>
      <w:lang w:val="fi-FI"/>
    </w:rPr>
  </w:style>
  <w:style w:type="character" w:customStyle="1" w:styleId="AlatunnisteChar">
    <w:name w:val="Alatunniste Char"/>
    <w:link w:val="Alatunniste"/>
    <w:rsid w:val="00BA153E"/>
    <w:rPr>
      <w:rFonts w:ascii="Calibri" w:eastAsia="Times New Roman" w:hAnsi="Calibri" w:cs="Calibri"/>
      <w:sz w:val="18"/>
      <w:szCs w:val="18"/>
    </w:rPr>
  </w:style>
  <w:style w:type="character" w:customStyle="1" w:styleId="Otsikko1Char">
    <w:name w:val="Otsikko 1 Char"/>
    <w:link w:val="Otsikko1"/>
    <w:rsid w:val="00A14C10"/>
    <w:rPr>
      <w:rFonts w:ascii="Calibri" w:eastAsia="Times New Roman" w:hAnsi="Calibri" w:cs="Calibri"/>
      <w:b/>
      <w:bCs/>
      <w:kern w:val="32"/>
      <w:sz w:val="26"/>
      <w:szCs w:val="26"/>
    </w:rPr>
  </w:style>
  <w:style w:type="character" w:customStyle="1" w:styleId="Otsikko2Char">
    <w:name w:val="Otsikko 2 Char"/>
    <w:link w:val="Otsikko2"/>
    <w:rsid w:val="00AB787B"/>
    <w:rPr>
      <w:rFonts w:ascii="Calibri" w:eastAsia="Times New Roman" w:hAnsi="Calibri" w:cs="Calibri"/>
      <w:b/>
      <w:bCs/>
      <w:szCs w:val="20"/>
    </w:rPr>
  </w:style>
  <w:style w:type="character" w:customStyle="1" w:styleId="Otsikko3Char">
    <w:name w:val="Otsikko 3 Char"/>
    <w:link w:val="Otsikko3"/>
    <w:rsid w:val="00040AFC"/>
    <w:rPr>
      <w:rFonts w:eastAsia="Times New Roman" w:cs="Calibri"/>
      <w:snapToGrid w:val="0"/>
      <w:szCs w:val="20"/>
    </w:rPr>
  </w:style>
  <w:style w:type="paragraph" w:styleId="Merkittyluettelo">
    <w:name w:val="List Bullet"/>
    <w:basedOn w:val="Normaali"/>
    <w:link w:val="MerkittyluetteloChar"/>
    <w:autoRedefine/>
    <w:semiHidden/>
    <w:rsid w:val="00265C27"/>
    <w:pPr>
      <w:numPr>
        <w:numId w:val="1"/>
      </w:numPr>
    </w:pPr>
    <w:rPr>
      <w:snapToGrid w:val="0"/>
      <w:lang w:val="fi-FI"/>
    </w:rPr>
  </w:style>
  <w:style w:type="paragraph" w:customStyle="1" w:styleId="Vastaanottajanosoite">
    <w:name w:val="Vastaanottajan osoite"/>
    <w:basedOn w:val="Normaali"/>
    <w:autoRedefine/>
    <w:rsid w:val="00A14C10"/>
    <w:pPr>
      <w:tabs>
        <w:tab w:val="clear" w:pos="1418"/>
      </w:tabs>
    </w:pPr>
    <w:rPr>
      <w:lang w:val="fi-FI"/>
    </w:rPr>
  </w:style>
  <w:style w:type="paragraph" w:customStyle="1" w:styleId="Viitetieto">
    <w:name w:val="Viitetieto"/>
    <w:basedOn w:val="Normaali"/>
    <w:autoRedefine/>
    <w:rsid w:val="00265C27"/>
    <w:rPr>
      <w:lang w:val="fi-FI"/>
    </w:rPr>
  </w:style>
  <w:style w:type="paragraph" w:customStyle="1" w:styleId="LeiptekstiArial11">
    <w:name w:val="Leipäteksti Arial 11"/>
    <w:basedOn w:val="Normaali"/>
    <w:link w:val="LeiptekstiArial11Char"/>
    <w:rsid w:val="00265C27"/>
    <w:pPr>
      <w:tabs>
        <w:tab w:val="clear" w:pos="1418"/>
      </w:tabs>
      <w:ind w:left="2608"/>
    </w:pPr>
    <w:rPr>
      <w:snapToGrid w:val="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680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B6804"/>
    <w:rPr>
      <w:rFonts w:ascii="Tahoma" w:eastAsia="Times New Roman" w:hAnsi="Tahoma" w:cs="Tahoma"/>
      <w:sz w:val="16"/>
      <w:szCs w:val="16"/>
      <w:lang w:val="en-GB"/>
    </w:rPr>
  </w:style>
  <w:style w:type="character" w:customStyle="1" w:styleId="LeiptekstiEksoteChar">
    <w:name w:val="Leipäteksti Eksote Char"/>
    <w:link w:val="LeiptekstiEksote"/>
    <w:rsid w:val="00BA153E"/>
    <w:rPr>
      <w:rFonts w:ascii="Calibri" w:eastAsia="Times New Roman" w:hAnsi="Calibri" w:cs="Calibri"/>
      <w:snapToGrid w:val="0"/>
      <w:szCs w:val="20"/>
    </w:rPr>
  </w:style>
  <w:style w:type="paragraph" w:customStyle="1" w:styleId="LeiptekstiEksote">
    <w:name w:val="Leipäteksti Eksote"/>
    <w:basedOn w:val="LeiptekstiArial11"/>
    <w:link w:val="LeiptekstiEksoteChar"/>
    <w:qFormat/>
    <w:rsid w:val="00BA153E"/>
    <w:rPr>
      <w:rFonts w:cs="Calibri"/>
    </w:rPr>
  </w:style>
  <w:style w:type="paragraph" w:styleId="Luettelokappale">
    <w:name w:val="List Paragraph"/>
    <w:basedOn w:val="Merkittyluettelo"/>
    <w:next w:val="Merkittyluettelo"/>
    <w:link w:val="LuettelokappaleChar"/>
    <w:uiPriority w:val="34"/>
    <w:qFormat/>
    <w:rsid w:val="0019437F"/>
    <w:pPr>
      <w:numPr>
        <w:numId w:val="3"/>
      </w:numPr>
      <w:ind w:left="2965" w:hanging="357"/>
    </w:pPr>
  </w:style>
  <w:style w:type="character" w:customStyle="1" w:styleId="LeiptekstiArial11Char">
    <w:name w:val="Leipäteksti Arial 11 Char"/>
    <w:link w:val="LeiptekstiArial11"/>
    <w:rsid w:val="000A3AFD"/>
    <w:rPr>
      <w:rFonts w:ascii="Arial" w:eastAsia="Times New Roman" w:hAnsi="Arial" w:cs="Times New Roman"/>
      <w:snapToGrid w:val="0"/>
      <w:szCs w:val="20"/>
    </w:rPr>
  </w:style>
  <w:style w:type="paragraph" w:customStyle="1" w:styleId="Numerointi">
    <w:name w:val="Numerointi"/>
    <w:basedOn w:val="Luettelokappale"/>
    <w:link w:val="NumerointiChar"/>
    <w:qFormat/>
    <w:rsid w:val="00B740D4"/>
    <w:pPr>
      <w:numPr>
        <w:numId w:val="9"/>
      </w:numPr>
      <w:tabs>
        <w:tab w:val="clear" w:pos="1418"/>
      </w:tabs>
    </w:pPr>
    <w:rPr>
      <w:rFonts w:cs="Calibri"/>
    </w:rPr>
  </w:style>
  <w:style w:type="character" w:customStyle="1" w:styleId="MerkittyluetteloChar">
    <w:name w:val="Merkitty luettelo Char"/>
    <w:link w:val="Merkittyluettelo"/>
    <w:semiHidden/>
    <w:rsid w:val="00572AA3"/>
    <w:rPr>
      <w:rFonts w:ascii="Calibri" w:eastAsia="Times New Roman" w:hAnsi="Calibri" w:cs="Times New Roman"/>
      <w:snapToGrid w:val="0"/>
      <w:szCs w:val="20"/>
    </w:rPr>
  </w:style>
  <w:style w:type="character" w:customStyle="1" w:styleId="LuettelokappaleChar">
    <w:name w:val="Luettelokappale Char"/>
    <w:link w:val="Luettelokappale"/>
    <w:uiPriority w:val="34"/>
    <w:rsid w:val="0019437F"/>
    <w:rPr>
      <w:rFonts w:eastAsia="Times New Roman"/>
      <w:snapToGrid w:val="0"/>
      <w:sz w:val="22"/>
      <w:lang w:eastAsia="en-US"/>
    </w:rPr>
  </w:style>
  <w:style w:type="character" w:customStyle="1" w:styleId="NumerointiChar">
    <w:name w:val="Numerointi Char"/>
    <w:link w:val="Numerointi"/>
    <w:rsid w:val="00B740D4"/>
    <w:rPr>
      <w:rFonts w:ascii="Calibri" w:eastAsia="Times New Roman" w:hAnsi="Calibri" w:cs="Calibri"/>
      <w:snapToGrid w:val="0"/>
      <w:szCs w:val="20"/>
    </w:rPr>
  </w:style>
  <w:style w:type="character" w:customStyle="1" w:styleId="Otsikko4Char">
    <w:name w:val="Otsikko 4 Char"/>
    <w:link w:val="Otsikko4"/>
    <w:uiPriority w:val="9"/>
    <w:rsid w:val="00461511"/>
    <w:rPr>
      <w:rFonts w:ascii="Calibri" w:eastAsia="Times New Roman" w:hAnsi="Calibri" w:cs="Times New Roman"/>
      <w:b/>
      <w:bCs/>
      <w:iCs/>
      <w:lang w:eastAsia="fi-FI"/>
    </w:rPr>
  </w:style>
  <w:style w:type="character" w:customStyle="1" w:styleId="Otsikko5Char">
    <w:name w:val="Otsikko 5 Char"/>
    <w:link w:val="Otsikko5"/>
    <w:uiPriority w:val="9"/>
    <w:rsid w:val="00461511"/>
    <w:rPr>
      <w:rFonts w:ascii="Cambria" w:eastAsia="Times New Roman" w:hAnsi="Cambria" w:cs="Times New Roman"/>
      <w:color w:val="044D6F"/>
      <w:szCs w:val="20"/>
      <w:lang w:val="en-GB"/>
    </w:rPr>
  </w:style>
  <w:style w:type="character" w:styleId="Hyperlinkki">
    <w:name w:val="Hyperlink"/>
    <w:uiPriority w:val="99"/>
    <w:unhideWhenUsed/>
    <w:rsid w:val="006812D1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6812D1"/>
    <w:rPr>
      <w:color w:val="800080"/>
      <w:u w:val="single"/>
    </w:rPr>
  </w:style>
  <w:style w:type="character" w:styleId="Paikkamerkkiteksti">
    <w:name w:val="Placeholder Text"/>
    <w:basedOn w:val="Kappaleenoletusfontti"/>
    <w:uiPriority w:val="99"/>
    <w:semiHidden/>
    <w:rsid w:val="00242CB8"/>
    <w:rPr>
      <w:color w:val="808080"/>
    </w:rPr>
  </w:style>
  <w:style w:type="table" w:styleId="TaulukkoRuudukko">
    <w:name w:val="Table Grid"/>
    <w:basedOn w:val="Normaalitaulukko"/>
    <w:uiPriority w:val="59"/>
    <w:rsid w:val="00E221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ksonet\Asiakirjapohjat\Ylei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D23D06ADFE451F9F29104577FBE5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5F4698-BB2C-4A72-A3C3-233D1BF3FC0E}"/>
      </w:docPartPr>
      <w:docPartBody>
        <w:p w:rsidR="00CC3463" w:rsidRDefault="00CC3463">
          <w:pPr>
            <w:pStyle w:val="95D23D06ADFE451F9F29104577FBE595"/>
          </w:pPr>
          <w:r>
            <w:rPr>
              <w:rStyle w:val="Paikkamerkkiteksti"/>
              <w:rFonts w:eastAsia="Calibr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63"/>
    <w:rsid w:val="00273997"/>
    <w:rsid w:val="007C7D75"/>
    <w:rsid w:val="00C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5D23D06ADFE451F9F29104577FBE595">
    <w:name w:val="95D23D06ADFE451F9F29104577FBE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KSO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89DE0"/>
      </a:accent1>
      <a:accent2>
        <a:srgbClr val="95C11F"/>
      </a:accent2>
      <a:accent3>
        <a:srgbClr val="004C1D"/>
      </a:accent3>
      <a:accent4>
        <a:srgbClr val="C5006C"/>
      </a:accent4>
      <a:accent5>
        <a:srgbClr val="E4E15E"/>
      </a:accent5>
      <a:accent6>
        <a:srgbClr val="731E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44186411B35A4DAAADA75A3A82F4C2" ma:contentTypeVersion="1" ma:contentTypeDescription="Luo uusi asiakirja." ma:contentTypeScope="" ma:versionID="3221fe86fd326c06d34bfe16a207e8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Yleisasiakirja</p:Name>
  <p:Description/>
  <p:Statement/>
  <p:PolicyItems>
    <p:PolicyItem featureId="Microsoft.Office.RecordsManagement.PolicyFeatures.Expiration" staticId="0x0101001444FEDF2E9664409BAFE1B7398806E705|885276123" UniqueId="65363ea3-ddcd-4354-a76c-7bb8ae772805">
      <p:Name>Säilytys</p:Name>
      <p:Description>Sisällön automaattinen ajoitus käsittelyä varten ja määräpäivän saavuttaneen sisällön säilytystoiminnon suorittaminen.</p:Description>
      <p:CustomData>
        <Schedules nextStageId="2" default="false">
          <Schedule type="Default">
            <stages>
              <data stageId="1">
                <formula id="Microsoft.Office.RecordsManagement.PolicyFeatures.Expiration.Formula.BuiltIn">
                  <number>10</number>
                  <property>Voimassaolonpaattymispvm</property>
                  <propertyId>e03abf2d-d452-4062-86a7-9bc7dbb10e67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/>
          </Schedule>
        </Schedules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vaksymispvm xmlns="1fb10f66-92cf-4c01-be75-5f618bc9ec05" xsi:nil="true"/>
    <Hyvaksyja xmlns="1fb10f66-92cf-4c01-be75-5f618bc9ec05">
      <UserInfo>
        <DisplayName/>
        <AccountId xsi:nil="true"/>
        <AccountType/>
      </UserInfo>
    </Hyvaksyja>
    <AssignedTo xmlns="http://schemas.microsoft.com/sharepoint/v3">
      <UserInfo>
        <DisplayName/>
        <AccountId xsi:nil="true"/>
        <AccountType/>
      </UserInfo>
    </AssignedTo>
    <Taydenne xmlns="1fb10f66-92cf-4c01-be75-5f618bc9ec05" xsi:nil="true"/>
    <Liitenumero xmlns="1fb10f66-92cf-4c01-be75-5f618bc9ec05" xsi:nil="true"/>
    <Asiakirjantila xmlns="1fb10f66-92cf-4c01-be75-5f618bc9ec05">Luonnos</Asiakirjantila>
    <n1a246af67fe444c8409574f433743d7 xmlns="1fb10f66-92cf-4c01-be75-5f618bc9ec05">
      <Terms xmlns="http://schemas.microsoft.com/office/infopath/2007/PartnerControls"/>
    </n1a246af67fe444c8409574f433743d7>
    <le04741bc9ad4621b5ab711222fa542e xmlns="1fb10f66-92cf-4c01-be75-5f618bc9ec05">
      <Terms xmlns="http://schemas.microsoft.com/office/infopath/2007/PartnerControls"/>
    </le04741bc9ad4621b5ab711222fa542e>
    <TaxCatchAll xmlns="1fb10f66-92cf-4c01-be75-5f618bc9ec05">
      <Value>131</Value>
    </TaxCatchAll>
    <TaxKeywordTaxHTField xmlns="1fb10f66-92cf-4c01-be75-5f618bc9ec05">
      <Terms xmlns="http://schemas.microsoft.com/office/infopath/2007/PartnerControls"/>
    </TaxKeywordTaxHTField>
    <k0cb77872e7e4a7d87fcec8f882a3fa6 xmlns="1fb10f66-92cf-4c01-be75-5f618bc9ec05">
      <Terms xmlns="http://schemas.microsoft.com/office/infopath/2007/PartnerControls"/>
    </k0cb77872e7e4a7d87fcec8f882a3fa6>
    <l779fd194a03431d82ed0990020fedf3 xmlns="1fb10f66-92cf-4c01-be75-5f618bc9ec05">
      <Terms xmlns="http://schemas.microsoft.com/office/infopath/2007/PartnerControls"/>
    </l779fd194a03431d82ed0990020fedf3>
    <Asiatunnus xmlns="1fb10f66-92cf-4c01-be75-5f618bc9ec05" xsi:nil="true"/>
    <Voimassaolonpaattymispvm xmlns="1fb10f66-92cf-4c01-be75-5f618bc9ec05" xsi:nil="true"/>
    <a9698f3d32ef4bd08db1bb8c2b80928a xmlns="1fb10f66-92cf-4c01-be75-5f618bc9ec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275cf72a-f5cc-433b-bfc3-09a86422cf01</TermId>
        </TermInfo>
      </Terms>
    </a9698f3d32ef4bd08db1bb8c2b80928a>
    <_dlc_DocId xmlns="1fb10f66-92cf-4c01-be75-5f618bc9ec05">EKSOTE-163-89</_dlc_DocId>
    <_dlc_DocIdUrl xmlns="1fb10f66-92cf-4c01-be75-5f618bc9ec05">
      <Url>http://eksonet/_layouts/DocIdRedir.aspx?ID=EKSOTE-163-89</Url>
      <Description>EKSOTE-163-89</Description>
    </_dlc_DocIdUrl>
    <asiakirjannimilajittelu xmlns="1fb10f66-92cf-4c01-be75-5f618bc9ec05">Yleisasiakirja</asiakirjannimilajittelu>
    <Asiakirjannimi xmlns="1fb10f66-92cf-4c01-be75-5f618bc9ec05" xsi:nil="true"/>
    <_dlc_Exempt xmlns="http://schemas.microsoft.com/sharepoint/v3" xsi:nil="true"/>
    <Otsikko xmlns="1fb10f66-92cf-4c01-be75-5f618bc9ec05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1614-927F-41FA-BDEA-17AE8659C4DA}"/>
</file>

<file path=customXml/itemProps2.xml><?xml version="1.0" encoding="utf-8"?>
<ds:datastoreItem xmlns:ds="http://schemas.openxmlformats.org/officeDocument/2006/customXml" ds:itemID="{31C59F44-1EE2-42E7-8CA5-C183165B6B01}"/>
</file>

<file path=customXml/itemProps3.xml><?xml version="1.0" encoding="utf-8"?>
<ds:datastoreItem xmlns:ds="http://schemas.openxmlformats.org/officeDocument/2006/customXml" ds:itemID="{FCC4F1C4-0FA5-48E8-9657-79BEAD6D52FF}"/>
</file>

<file path=customXml/itemProps4.xml><?xml version="1.0" encoding="utf-8"?>
<ds:datastoreItem xmlns:ds="http://schemas.openxmlformats.org/officeDocument/2006/customXml" ds:itemID="{2A04E876-B55B-4B27-9442-C3729EF277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EA2602C-EC5E-435A-A536-C23EE76C7F65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1C59F44-1EE2-42E7-8CA5-C183165B6B01}">
  <ds:schemaRefs>
    <ds:schemaRef ds:uri="http://schemas.microsoft.com/office/2006/metadata/properties"/>
    <ds:schemaRef ds:uri="http://schemas.microsoft.com/office/infopath/2007/PartnerControls"/>
    <ds:schemaRef ds:uri="1fb10f66-92cf-4c01-be75-5f618bc9ec05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9821050F-1A2A-4D56-9896-D0E8A6697B97}"/>
</file>

<file path=docProps/app.xml><?xml version="1.0" encoding="utf-8"?>
<Properties xmlns="http://schemas.openxmlformats.org/officeDocument/2006/extended-properties" xmlns:vt="http://schemas.openxmlformats.org/officeDocument/2006/docPropsVTypes">
  <Template>Yleisasiakirja</Template>
  <TotalTime>36</TotalTime>
  <Pages>1</Pages>
  <Words>211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Eksote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Ylitörmänen Tuija</dc:creator>
  <cp:keywords/>
  <dc:description/>
  <cp:lastModifiedBy>Ylitörmänen Tuija</cp:lastModifiedBy>
  <cp:revision>5</cp:revision>
  <cp:lastPrinted>2015-07-09T11:03:00Z</cp:lastPrinted>
  <dcterms:created xsi:type="dcterms:W3CDTF">2018-11-08T13:06:00Z</dcterms:created>
  <dcterms:modified xsi:type="dcterms:W3CDTF">2020-02-07T11:53:00Z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0x010100F944186411B35A4DAAADA75A3A82F4C2</vt:lpwstr>
  </property>
  <property fmtid="{D5CDD505-2E9C-101B-9397-08002B2CF9AE}" pid="3" name="Julkaisupaikka">
    <vt:lpwstr>23;#Ei julkaista|146760e3-f7a1-4da2-9731-c86cb1615f78</vt:lpwstr>
  </property>
  <property fmtid="{D5CDD505-2E9C-101B-9397-08002B2CF9AE}" pid="4" name="TaxKeyword">
    <vt:lpwstr/>
  </property>
  <property fmtid="{D5CDD505-2E9C-101B-9397-08002B2CF9AE}" pid="5" name="Yksikk_x00f6_">
    <vt:lpwstr/>
  </property>
  <property fmtid="{D5CDD505-2E9C-101B-9397-08002B2CF9AE}" pid="6" name="Tiedostopankinkirjasto">
    <vt:lpwstr>131;#Julkinen|275cf72a-f5cc-433b-bfc3-09a86422cf01</vt:lpwstr>
  </property>
  <property fmtid="{D5CDD505-2E9C-101B-9397-08002B2CF9AE}" pid="7" name="Julkisuus">
    <vt:lpwstr/>
  </property>
  <property fmtid="{D5CDD505-2E9C-101B-9397-08002B2CF9AE}" pid="8" name="_dlc_policyId">
    <vt:lpwstr>0x0101001444FEDF2E9664409BAFE1B7398806E705|885276123</vt:lpwstr>
  </property>
  <property fmtid="{D5CDD505-2E9C-101B-9397-08002B2CF9AE}" pid="9" name="ItemRetentionFormula">
    <vt:lpwstr>&lt;formula id="Microsoft.Office.RecordsManagement.PolicyFeatures.Expiration.Formula.BuiltIn"&gt;&lt;number&gt;10&lt;/number&gt;&lt;property&gt;Voimassaolonpaattymispvm&lt;/property&gt;&lt;propertyId&gt;e03abf2d-d452-4062-86a7-9bc7dbb10e67&lt;/propertyId&gt;&lt;period&gt;years&lt;/period&gt;&lt;/formula&gt;</vt:lpwstr>
  </property>
  <property fmtid="{D5CDD505-2E9C-101B-9397-08002B2CF9AE}" pid="10" name="_dlc_DocIdItemGuid">
    <vt:lpwstr>643fefb9-018c-4bac-a5b5-b3d9079be4fa</vt:lpwstr>
  </property>
  <property fmtid="{D5CDD505-2E9C-101B-9397-08002B2CF9AE}" pid="11" name="Julkaisupaikka1">
    <vt:lpwstr/>
  </property>
  <property fmtid="{D5CDD505-2E9C-101B-9397-08002B2CF9AE}" pid="12" name="Asiakirjatyyppi">
    <vt:lpwstr/>
  </property>
  <property fmtid="{D5CDD505-2E9C-101B-9397-08002B2CF9AE}" pid="13" name="Yksikkö">
    <vt:lpwstr/>
  </property>
</Properties>
</file>